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7D59" w14:textId="012C2FF0" w:rsidR="007755A6" w:rsidRPr="00CB6E37" w:rsidRDefault="00D0608E" w:rsidP="00CA7E67">
      <w:pPr>
        <w:pStyle w:val="Heading1"/>
        <w:spacing w:before="0" w:after="0"/>
        <w:rPr>
          <w:noProof w:val="0"/>
        </w:rPr>
      </w:pPr>
      <w:r>
        <w:rPr>
          <w:noProof w:val="0"/>
        </w:rPr>
        <w:t xml:space="preserve">Science Journalism </w:t>
      </w:r>
      <w:r w:rsidR="00082998" w:rsidRPr="00CB6E37">
        <w:rPr>
          <w:noProof w:val="0"/>
        </w:rPr>
        <w:t xml:space="preserve">Experience </w:t>
      </w:r>
    </w:p>
    <w:p w14:paraId="4071B2BB" w14:textId="21F046EB" w:rsidR="00D0608E" w:rsidRPr="00CB6E37" w:rsidRDefault="00D0608E" w:rsidP="00401C6F">
      <w:pPr>
        <w:pStyle w:val="Heading2"/>
        <w:spacing w:before="100" w:after="0"/>
        <w:ind w:right="-180"/>
        <w:rPr>
          <w:noProof w:val="0"/>
        </w:rPr>
      </w:pPr>
      <w:r w:rsidRPr="00CB6E37">
        <w:rPr>
          <w:noProof w:val="0"/>
        </w:rPr>
        <w:t>Science Reporter</w:t>
      </w:r>
      <w:r w:rsidR="005E536A">
        <w:rPr>
          <w:noProof w:val="0"/>
        </w:rPr>
        <w:t>,</w:t>
      </w:r>
      <w:r w:rsidRPr="00CB6E37">
        <w:rPr>
          <w:noProof w:val="0"/>
        </w:rPr>
        <w:t xml:space="preserve"> </w:t>
      </w:r>
      <w:r w:rsidR="005F7848">
        <w:rPr>
          <w:noProof w:val="0"/>
        </w:rPr>
        <w:t xml:space="preserve">Arizona </w:t>
      </w:r>
      <w:r w:rsidRPr="00CB6E37">
        <w:rPr>
          <w:noProof w:val="0"/>
        </w:rPr>
        <w:t>Daily Wildcat, Tucson</w:t>
      </w:r>
      <w:r w:rsidR="00825A12">
        <w:rPr>
          <w:noProof w:val="0"/>
        </w:rPr>
        <w:t>,</w:t>
      </w:r>
      <w:r w:rsidRPr="00CB6E37">
        <w:rPr>
          <w:noProof w:val="0"/>
        </w:rPr>
        <w:t xml:space="preserve"> </w:t>
      </w:r>
      <w:r w:rsidR="00D00860">
        <w:rPr>
          <w:noProof w:val="0"/>
        </w:rPr>
        <w:t>Arizona</w:t>
      </w:r>
      <w:r w:rsidRPr="00CB6E37">
        <w:rPr>
          <w:noProof w:val="0"/>
        </w:rPr>
        <w:tab/>
        <w:t xml:space="preserve">             </w:t>
      </w:r>
      <w:r w:rsidRPr="00CB6E37">
        <w:rPr>
          <w:noProof w:val="0"/>
        </w:rPr>
        <w:tab/>
      </w:r>
      <w:r w:rsidRPr="00CB6E37">
        <w:rPr>
          <w:noProof w:val="0"/>
        </w:rPr>
        <w:tab/>
      </w:r>
      <w:r>
        <w:rPr>
          <w:noProof w:val="0"/>
        </w:rPr>
        <w:tab/>
      </w:r>
      <w:r w:rsidR="00EC423A">
        <w:rPr>
          <w:noProof w:val="0"/>
        </w:rPr>
        <w:t xml:space="preserve">   </w:t>
      </w:r>
      <w:r w:rsidR="00401C6F">
        <w:rPr>
          <w:noProof w:val="0"/>
        </w:rPr>
        <w:t xml:space="preserve">       </w:t>
      </w:r>
      <w:r w:rsidRPr="00CB6E37">
        <w:rPr>
          <w:b w:val="0"/>
          <w:noProof w:val="0"/>
        </w:rPr>
        <w:t>Jan. 2014-</w:t>
      </w:r>
      <w:r w:rsidR="00401C6F">
        <w:rPr>
          <w:b w:val="0"/>
          <w:noProof w:val="0"/>
        </w:rPr>
        <w:t>Dec. 2014</w:t>
      </w:r>
      <w:r w:rsidRPr="00CB6E37">
        <w:rPr>
          <w:noProof w:val="0"/>
        </w:rPr>
        <w:t xml:space="preserve"> </w:t>
      </w:r>
    </w:p>
    <w:p w14:paraId="16A3BDA5" w14:textId="77777777" w:rsidR="00FA4DA8" w:rsidRDefault="00FA4DA8" w:rsidP="00D00860">
      <w:pPr>
        <w:pStyle w:val="BodyText"/>
        <w:numPr>
          <w:ilvl w:val="0"/>
          <w:numId w:val="25"/>
        </w:numPr>
        <w:tabs>
          <w:tab w:val="left" w:pos="540"/>
        </w:tabs>
        <w:spacing w:after="0"/>
        <w:ind w:left="374" w:hanging="187"/>
        <w:rPr>
          <w:noProof w:val="0"/>
        </w:rPr>
      </w:pPr>
      <w:r>
        <w:rPr>
          <w:noProof w:val="0"/>
        </w:rPr>
        <w:t xml:space="preserve">Report breaking health stories. </w:t>
      </w:r>
    </w:p>
    <w:p w14:paraId="7B69E9D0" w14:textId="5C9F0788" w:rsidR="000F0BF7" w:rsidRDefault="00B63F9C" w:rsidP="00D00860">
      <w:pPr>
        <w:pStyle w:val="BodyText"/>
        <w:numPr>
          <w:ilvl w:val="0"/>
          <w:numId w:val="25"/>
        </w:numPr>
        <w:tabs>
          <w:tab w:val="left" w:pos="540"/>
        </w:tabs>
        <w:spacing w:after="0"/>
        <w:ind w:left="374" w:hanging="187"/>
        <w:rPr>
          <w:noProof w:val="0"/>
        </w:rPr>
      </w:pPr>
      <w:r>
        <w:rPr>
          <w:noProof w:val="0"/>
        </w:rPr>
        <w:t>Wrote</w:t>
      </w:r>
      <w:r w:rsidR="00D0608E" w:rsidRPr="00CB6E37">
        <w:rPr>
          <w:noProof w:val="0"/>
        </w:rPr>
        <w:t xml:space="preserve"> </w:t>
      </w:r>
      <w:r w:rsidR="001D1780">
        <w:rPr>
          <w:noProof w:val="0"/>
        </w:rPr>
        <w:t>features on surgeries, medical procedure</w:t>
      </w:r>
      <w:r w:rsidR="00847C70">
        <w:rPr>
          <w:noProof w:val="0"/>
        </w:rPr>
        <w:t>s</w:t>
      </w:r>
      <w:r w:rsidR="00D47051">
        <w:rPr>
          <w:noProof w:val="0"/>
        </w:rPr>
        <w:t xml:space="preserve"> </w:t>
      </w:r>
      <w:r w:rsidR="00847C70">
        <w:rPr>
          <w:noProof w:val="0"/>
        </w:rPr>
        <w:t>and recent research findings</w:t>
      </w:r>
      <w:r w:rsidR="000F0BF7">
        <w:rPr>
          <w:noProof w:val="0"/>
        </w:rPr>
        <w:t xml:space="preserve">. Campus newspaper </w:t>
      </w:r>
    </w:p>
    <w:p w14:paraId="11CEA1BD" w14:textId="3F1F8EC0" w:rsidR="00B63F9C" w:rsidRDefault="000F0BF7" w:rsidP="00B63F9C">
      <w:pPr>
        <w:pStyle w:val="BodyText"/>
        <w:tabs>
          <w:tab w:val="left" w:pos="540"/>
        </w:tabs>
        <w:spacing w:after="0"/>
        <w:ind w:left="374"/>
        <w:rPr>
          <w:noProof w:val="0"/>
        </w:rPr>
      </w:pPr>
      <w:r>
        <w:rPr>
          <w:noProof w:val="0"/>
        </w:rPr>
        <w:t>for the University of Arizona with a daily circulation of 6,500.</w:t>
      </w:r>
    </w:p>
    <w:p w14:paraId="74227767" w14:textId="3A011B07" w:rsidR="00B63F9C" w:rsidRPr="00CB6E37" w:rsidRDefault="00B63F9C" w:rsidP="00B63F9C">
      <w:pPr>
        <w:pStyle w:val="Heading2"/>
        <w:spacing w:before="100" w:after="0"/>
        <w:ind w:right="-180"/>
        <w:rPr>
          <w:noProof w:val="0"/>
        </w:rPr>
      </w:pPr>
      <w:r w:rsidRPr="00CB6E37">
        <w:rPr>
          <w:noProof w:val="0"/>
        </w:rPr>
        <w:t xml:space="preserve">Science </w:t>
      </w:r>
      <w:r>
        <w:rPr>
          <w:noProof w:val="0"/>
        </w:rPr>
        <w:t>Writing Intern,</w:t>
      </w:r>
      <w:r w:rsidRPr="00CB6E37">
        <w:rPr>
          <w:noProof w:val="0"/>
        </w:rPr>
        <w:t xml:space="preserve"> </w:t>
      </w:r>
      <w:r>
        <w:rPr>
          <w:noProof w:val="0"/>
        </w:rPr>
        <w:t>Brigham and Women’s Hospital</w:t>
      </w:r>
      <w:r w:rsidRPr="00CB6E37">
        <w:rPr>
          <w:noProof w:val="0"/>
        </w:rPr>
        <w:t xml:space="preserve">, </w:t>
      </w:r>
      <w:r>
        <w:rPr>
          <w:noProof w:val="0"/>
        </w:rPr>
        <w:t>Boston,</w:t>
      </w:r>
      <w:r w:rsidRPr="00CB6E37">
        <w:rPr>
          <w:noProof w:val="0"/>
        </w:rPr>
        <w:t xml:space="preserve"> </w:t>
      </w:r>
      <w:r>
        <w:rPr>
          <w:noProof w:val="0"/>
        </w:rPr>
        <w:t>Massachusetts</w:t>
      </w:r>
      <w:r>
        <w:rPr>
          <w:noProof w:val="0"/>
        </w:rPr>
        <w:tab/>
        <w:t xml:space="preserve">            </w:t>
      </w:r>
      <w:r>
        <w:rPr>
          <w:noProof w:val="0"/>
        </w:rPr>
        <w:tab/>
        <w:t xml:space="preserve"> </w:t>
      </w:r>
      <w:r>
        <w:rPr>
          <w:b w:val="0"/>
          <w:noProof w:val="0"/>
        </w:rPr>
        <w:tab/>
        <w:t xml:space="preserve">        Summer 2015</w:t>
      </w:r>
    </w:p>
    <w:p w14:paraId="694BB2B6" w14:textId="5053E3A3" w:rsidR="00B63F9C" w:rsidRDefault="00B63F9C" w:rsidP="00B63F9C">
      <w:pPr>
        <w:pStyle w:val="BodyText"/>
        <w:numPr>
          <w:ilvl w:val="0"/>
          <w:numId w:val="25"/>
        </w:numPr>
        <w:tabs>
          <w:tab w:val="left" w:pos="540"/>
        </w:tabs>
        <w:spacing w:after="0"/>
        <w:ind w:left="374" w:hanging="187"/>
        <w:rPr>
          <w:noProof w:val="0"/>
        </w:rPr>
      </w:pPr>
      <w:r>
        <w:rPr>
          <w:noProof w:val="0"/>
        </w:rPr>
        <w:t>Report</w:t>
      </w:r>
      <w:r w:rsidR="00726DD7">
        <w:rPr>
          <w:noProof w:val="0"/>
        </w:rPr>
        <w:t>ed</w:t>
      </w:r>
      <w:r>
        <w:rPr>
          <w:noProof w:val="0"/>
        </w:rPr>
        <w:t xml:space="preserve"> </w:t>
      </w:r>
      <w:r w:rsidR="00726DD7">
        <w:rPr>
          <w:noProof w:val="0"/>
        </w:rPr>
        <w:t xml:space="preserve">health stories regarding the Brigham and Women’s Hospital </w:t>
      </w:r>
      <w:r w:rsidR="00F65211">
        <w:rPr>
          <w:noProof w:val="0"/>
        </w:rPr>
        <w:t>and its clinical staff</w:t>
      </w:r>
      <w:r w:rsidR="00F45687">
        <w:rPr>
          <w:noProof w:val="0"/>
        </w:rPr>
        <w:t>.</w:t>
      </w:r>
    </w:p>
    <w:p w14:paraId="48E78EC9" w14:textId="3EEE2024" w:rsidR="00726DD7" w:rsidRDefault="00B63F9C" w:rsidP="003B03A7">
      <w:pPr>
        <w:pStyle w:val="BodyText"/>
        <w:numPr>
          <w:ilvl w:val="0"/>
          <w:numId w:val="25"/>
        </w:numPr>
        <w:tabs>
          <w:tab w:val="left" w:pos="540"/>
        </w:tabs>
        <w:spacing w:after="0"/>
        <w:ind w:left="374" w:hanging="187"/>
        <w:rPr>
          <w:noProof w:val="0"/>
        </w:rPr>
      </w:pPr>
      <w:r>
        <w:rPr>
          <w:noProof w:val="0"/>
        </w:rPr>
        <w:t>Wrote</w:t>
      </w:r>
      <w:r w:rsidRPr="00CB6E37">
        <w:rPr>
          <w:noProof w:val="0"/>
        </w:rPr>
        <w:t xml:space="preserve"> </w:t>
      </w:r>
      <w:r>
        <w:rPr>
          <w:noProof w:val="0"/>
        </w:rPr>
        <w:t xml:space="preserve">features </w:t>
      </w:r>
      <w:r w:rsidR="00F65211">
        <w:rPr>
          <w:noProof w:val="0"/>
        </w:rPr>
        <w:t xml:space="preserve">and profiles </w:t>
      </w:r>
      <w:r>
        <w:rPr>
          <w:noProof w:val="0"/>
        </w:rPr>
        <w:t>on published research fi</w:t>
      </w:r>
      <w:r w:rsidR="00726DD7">
        <w:rPr>
          <w:noProof w:val="0"/>
        </w:rPr>
        <w:t>ndings, medical innovations and medical procedures</w:t>
      </w:r>
      <w:r w:rsidR="00F45687">
        <w:rPr>
          <w:noProof w:val="0"/>
        </w:rPr>
        <w:t>.</w:t>
      </w:r>
    </w:p>
    <w:p w14:paraId="38B43358" w14:textId="3123A142" w:rsidR="00B63F9C" w:rsidRDefault="00726DD7" w:rsidP="003B03A7">
      <w:pPr>
        <w:pStyle w:val="BodyText"/>
        <w:numPr>
          <w:ilvl w:val="0"/>
          <w:numId w:val="25"/>
        </w:numPr>
        <w:tabs>
          <w:tab w:val="left" w:pos="540"/>
        </w:tabs>
        <w:spacing w:after="0"/>
        <w:ind w:left="374" w:hanging="187"/>
        <w:rPr>
          <w:noProof w:val="0"/>
        </w:rPr>
      </w:pPr>
      <w:r>
        <w:rPr>
          <w:noProof w:val="0"/>
        </w:rPr>
        <w:t>Contributed to the h</w:t>
      </w:r>
      <w:r w:rsidR="00B63F9C">
        <w:rPr>
          <w:noProof w:val="0"/>
        </w:rPr>
        <w:t>ospital</w:t>
      </w:r>
      <w:r w:rsidR="003B03A7">
        <w:rPr>
          <w:noProof w:val="0"/>
        </w:rPr>
        <w:t>’s</w:t>
      </w:r>
      <w:r>
        <w:rPr>
          <w:noProof w:val="0"/>
        </w:rPr>
        <w:t xml:space="preserve"> internal p</w:t>
      </w:r>
      <w:r w:rsidR="00B63F9C">
        <w:rPr>
          <w:noProof w:val="0"/>
        </w:rPr>
        <w:t>ublication</w:t>
      </w:r>
      <w:r>
        <w:rPr>
          <w:noProof w:val="0"/>
        </w:rPr>
        <w:t xml:space="preserve">, </w:t>
      </w:r>
      <w:r>
        <w:rPr>
          <w:i/>
          <w:noProof w:val="0"/>
        </w:rPr>
        <w:t>BWH Clinical &amp; Research News</w:t>
      </w:r>
      <w:r w:rsidR="00F45687">
        <w:rPr>
          <w:i/>
          <w:noProof w:val="0"/>
        </w:rPr>
        <w:t>.</w:t>
      </w:r>
      <w:r w:rsidR="00B63F9C">
        <w:rPr>
          <w:noProof w:val="0"/>
        </w:rPr>
        <w:t xml:space="preserve"> </w:t>
      </w:r>
    </w:p>
    <w:p w14:paraId="6F72DFED" w14:textId="1F8AC39C" w:rsidR="00D00860" w:rsidRPr="00CB6E37" w:rsidRDefault="00EC423A" w:rsidP="00E0540E">
      <w:pPr>
        <w:pStyle w:val="Heading1"/>
        <w:spacing w:before="240" w:after="100"/>
        <w:ind w:left="-180" w:firstLine="180"/>
        <w:rPr>
          <w:noProof w:val="0"/>
        </w:rPr>
      </w:pPr>
      <w:r>
        <w:rPr>
          <w:noProof w:val="0"/>
        </w:rPr>
        <w:t>Science Experience</w:t>
      </w:r>
    </w:p>
    <w:p w14:paraId="72C1D391" w14:textId="77777777" w:rsidR="00743E8A" w:rsidRPr="00A4342C" w:rsidRDefault="00743E8A" w:rsidP="00743E8A">
      <w:pPr>
        <w:pStyle w:val="Heading2"/>
        <w:tabs>
          <w:tab w:val="clear" w:pos="5760"/>
          <w:tab w:val="left" w:pos="8910"/>
        </w:tabs>
        <w:spacing w:before="120" w:after="0"/>
        <w:ind w:right="-630"/>
        <w:rPr>
          <w:noProof w:val="0"/>
        </w:rPr>
      </w:pPr>
      <w:r w:rsidRPr="00CB6E37">
        <w:rPr>
          <w:noProof w:val="0"/>
        </w:rPr>
        <w:t xml:space="preserve">Research </w:t>
      </w:r>
      <w:r>
        <w:rPr>
          <w:noProof w:val="0"/>
        </w:rPr>
        <w:t>Assistant,</w:t>
      </w:r>
      <w:r w:rsidRPr="00E83BC6">
        <w:rPr>
          <w:noProof w:val="0"/>
        </w:rPr>
        <w:t xml:space="preserve"> </w:t>
      </w:r>
      <w:r>
        <w:rPr>
          <w:noProof w:val="0"/>
        </w:rPr>
        <w:t>Dr. Leslie Tolbert &amp; Dr. Lynne Oland</w:t>
      </w:r>
      <w:r w:rsidRPr="00CB6E37">
        <w:rPr>
          <w:noProof w:val="0"/>
        </w:rPr>
        <w:t xml:space="preserve">, </w:t>
      </w:r>
      <w:r>
        <w:rPr>
          <w:noProof w:val="0"/>
        </w:rPr>
        <w:t>Tucson, Arizona</w:t>
      </w:r>
      <w:r>
        <w:rPr>
          <w:noProof w:val="0"/>
        </w:rPr>
        <w:tab/>
        <w:t xml:space="preserve">         </w:t>
      </w:r>
      <w:r>
        <w:rPr>
          <w:b w:val="0"/>
          <w:noProof w:val="0"/>
        </w:rPr>
        <w:t>April 2014-present</w:t>
      </w:r>
      <w:r w:rsidRPr="00CB6E37">
        <w:rPr>
          <w:noProof w:val="0"/>
        </w:rPr>
        <w:t xml:space="preserve"> </w:t>
      </w:r>
    </w:p>
    <w:p w14:paraId="10DE463C" w14:textId="010A3CD7" w:rsidR="00743E8A" w:rsidRDefault="00485836" w:rsidP="00743E8A">
      <w:pPr>
        <w:pStyle w:val="BodyText"/>
        <w:numPr>
          <w:ilvl w:val="0"/>
          <w:numId w:val="13"/>
        </w:numPr>
        <w:tabs>
          <w:tab w:val="clear" w:pos="432"/>
          <w:tab w:val="num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>Neuroscience research focused on understanding the development and structure of glial cells</w:t>
      </w:r>
    </w:p>
    <w:p w14:paraId="69BD29E7" w14:textId="77777777" w:rsidR="00485836" w:rsidRDefault="00485836" w:rsidP="00743E8A">
      <w:pPr>
        <w:pStyle w:val="BodyText"/>
        <w:numPr>
          <w:ilvl w:val="0"/>
          <w:numId w:val="13"/>
        </w:numPr>
        <w:tabs>
          <w:tab w:val="clear" w:pos="432"/>
          <w:tab w:val="num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 xml:space="preserve">Compare neuropil volume across segments of a developing drosophila model </w:t>
      </w:r>
    </w:p>
    <w:p w14:paraId="6E3BA3DD" w14:textId="18FD7BA1" w:rsidR="00485836" w:rsidRPr="00B63F9C" w:rsidRDefault="00485836" w:rsidP="00485836">
      <w:pPr>
        <w:pStyle w:val="BodyText"/>
        <w:spacing w:after="0"/>
        <w:ind w:left="360"/>
        <w:rPr>
          <w:noProof w:val="0"/>
          <w:szCs w:val="20"/>
        </w:rPr>
      </w:pPr>
      <w:r>
        <w:rPr>
          <w:noProof w:val="0"/>
          <w:szCs w:val="20"/>
        </w:rPr>
        <w:t xml:space="preserve">and the relation to decreased neural activity </w:t>
      </w:r>
    </w:p>
    <w:p w14:paraId="7B3E162E" w14:textId="77777777" w:rsidR="00743E8A" w:rsidRPr="00A4342C" w:rsidRDefault="00743E8A" w:rsidP="00743E8A">
      <w:pPr>
        <w:pStyle w:val="Heading2"/>
        <w:tabs>
          <w:tab w:val="clear" w:pos="5760"/>
          <w:tab w:val="left" w:pos="8910"/>
        </w:tabs>
        <w:spacing w:before="120" w:after="0"/>
        <w:ind w:right="-630"/>
        <w:rPr>
          <w:noProof w:val="0"/>
        </w:rPr>
      </w:pPr>
      <w:r w:rsidRPr="00CB6E37">
        <w:rPr>
          <w:noProof w:val="0"/>
        </w:rPr>
        <w:t xml:space="preserve">Research </w:t>
      </w:r>
      <w:r>
        <w:rPr>
          <w:noProof w:val="0"/>
        </w:rPr>
        <w:t>Assistant, Harvard Medical School &amp; MGH,</w:t>
      </w:r>
      <w:r w:rsidRPr="00E83BC6">
        <w:rPr>
          <w:noProof w:val="0"/>
        </w:rPr>
        <w:t xml:space="preserve"> </w:t>
      </w:r>
      <w:r>
        <w:rPr>
          <w:noProof w:val="0"/>
        </w:rPr>
        <w:t>Dr. Sara Lazar</w:t>
      </w:r>
      <w:r w:rsidRPr="00CB6E37">
        <w:rPr>
          <w:noProof w:val="0"/>
        </w:rPr>
        <w:t xml:space="preserve">, </w:t>
      </w:r>
      <w:r>
        <w:rPr>
          <w:noProof w:val="0"/>
        </w:rPr>
        <w:t>Boston, Massachusetts</w:t>
      </w:r>
      <w:r>
        <w:rPr>
          <w:noProof w:val="0"/>
        </w:rPr>
        <w:tab/>
        <w:t xml:space="preserve">      </w:t>
      </w:r>
      <w:r>
        <w:rPr>
          <w:b w:val="0"/>
          <w:noProof w:val="0"/>
        </w:rPr>
        <w:t>Summer 2014, 2015</w:t>
      </w:r>
      <w:r w:rsidRPr="00CB6E37">
        <w:rPr>
          <w:noProof w:val="0"/>
        </w:rPr>
        <w:t xml:space="preserve"> </w:t>
      </w:r>
    </w:p>
    <w:p w14:paraId="17E5CA44" w14:textId="77777777" w:rsidR="00743E8A" w:rsidRDefault="00743E8A" w:rsidP="00743E8A">
      <w:pPr>
        <w:pStyle w:val="BodyText"/>
        <w:numPr>
          <w:ilvl w:val="0"/>
          <w:numId w:val="13"/>
        </w:numPr>
        <w:tabs>
          <w:tab w:val="clear" w:pos="432"/>
          <w:tab w:val="num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>Researched meditation’s cognitive effects using functional Magnetic Resonance Machine (fMRI)</w:t>
      </w:r>
      <w:r w:rsidRPr="003B6203">
        <w:rPr>
          <w:noProof w:val="0"/>
          <w:szCs w:val="20"/>
        </w:rPr>
        <w:t xml:space="preserve"> </w:t>
      </w:r>
    </w:p>
    <w:p w14:paraId="658D4760" w14:textId="77777777" w:rsidR="00743E8A" w:rsidRDefault="00743E8A" w:rsidP="00743E8A">
      <w:pPr>
        <w:pStyle w:val="BodyText"/>
        <w:numPr>
          <w:ilvl w:val="0"/>
          <w:numId w:val="13"/>
        </w:numPr>
        <w:tabs>
          <w:tab w:val="clear" w:pos="432"/>
          <w:tab w:val="num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>Anticipate to publish work on measuring mindfulness using Grounded Theory Methodology.</w:t>
      </w:r>
    </w:p>
    <w:p w14:paraId="5775B5BE" w14:textId="4C44B732" w:rsidR="00EE73B9" w:rsidRPr="00A4342C" w:rsidRDefault="00EE73B9" w:rsidP="0010335B">
      <w:pPr>
        <w:pStyle w:val="Heading2"/>
        <w:spacing w:before="120" w:after="0"/>
        <w:ind w:right="-630"/>
        <w:rPr>
          <w:noProof w:val="0"/>
        </w:rPr>
      </w:pPr>
      <w:r w:rsidRPr="00CB6E37">
        <w:rPr>
          <w:noProof w:val="0"/>
        </w:rPr>
        <w:t xml:space="preserve">Research </w:t>
      </w:r>
      <w:r>
        <w:rPr>
          <w:noProof w:val="0"/>
        </w:rPr>
        <w:t xml:space="preserve">Assistant, </w:t>
      </w:r>
      <w:r w:rsidRPr="00CB6E37">
        <w:rPr>
          <w:noProof w:val="0"/>
        </w:rPr>
        <w:t>Dr. Charles Raison, Tucson</w:t>
      </w:r>
      <w:r>
        <w:rPr>
          <w:noProof w:val="0"/>
        </w:rPr>
        <w:t>,</w:t>
      </w:r>
      <w:r w:rsidRPr="00CB6E37">
        <w:rPr>
          <w:noProof w:val="0"/>
        </w:rPr>
        <w:t xml:space="preserve"> </w:t>
      </w:r>
      <w:r w:rsidR="0010335B">
        <w:rPr>
          <w:noProof w:val="0"/>
        </w:rPr>
        <w:t>Arizona</w:t>
      </w:r>
      <w:r w:rsidR="0010335B">
        <w:rPr>
          <w:noProof w:val="0"/>
        </w:rPr>
        <w:tab/>
      </w:r>
      <w:r w:rsidR="00B63F9C">
        <w:rPr>
          <w:noProof w:val="0"/>
        </w:rPr>
        <w:tab/>
      </w:r>
      <w:r w:rsidR="00B63F9C">
        <w:rPr>
          <w:noProof w:val="0"/>
        </w:rPr>
        <w:tab/>
      </w:r>
      <w:r w:rsidR="00B63F9C">
        <w:rPr>
          <w:noProof w:val="0"/>
        </w:rPr>
        <w:tab/>
      </w:r>
      <w:r w:rsidR="00B63F9C">
        <w:rPr>
          <w:noProof w:val="0"/>
        </w:rPr>
        <w:tab/>
        <w:t xml:space="preserve">          </w:t>
      </w:r>
      <w:r w:rsidRPr="00CB6E37">
        <w:rPr>
          <w:b w:val="0"/>
          <w:noProof w:val="0"/>
        </w:rPr>
        <w:t>Jan. 2014-</w:t>
      </w:r>
      <w:r w:rsidR="00B63F9C">
        <w:rPr>
          <w:b w:val="0"/>
          <w:noProof w:val="0"/>
        </w:rPr>
        <w:t>June 2015</w:t>
      </w:r>
      <w:r w:rsidRPr="00CB6E37">
        <w:rPr>
          <w:noProof w:val="0"/>
        </w:rPr>
        <w:t xml:space="preserve"> </w:t>
      </w:r>
    </w:p>
    <w:p w14:paraId="59CA2AB7" w14:textId="51B35285" w:rsidR="00EE73B9" w:rsidRDefault="003F6B92" w:rsidP="00EE73B9">
      <w:pPr>
        <w:pStyle w:val="BodyText"/>
        <w:numPr>
          <w:ilvl w:val="0"/>
          <w:numId w:val="13"/>
        </w:numPr>
        <w:tabs>
          <w:tab w:val="clear" w:pos="432"/>
          <w:tab w:val="num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>Research</w:t>
      </w:r>
      <w:r w:rsidR="00861F4E">
        <w:rPr>
          <w:noProof w:val="0"/>
          <w:szCs w:val="20"/>
        </w:rPr>
        <w:t>ed</w:t>
      </w:r>
      <w:r w:rsidR="00EE73B9">
        <w:rPr>
          <w:noProof w:val="0"/>
          <w:szCs w:val="20"/>
        </w:rPr>
        <w:t xml:space="preserve"> raised core-body temperature as an alternative</w:t>
      </w:r>
      <w:r w:rsidR="000F0BF7">
        <w:rPr>
          <w:noProof w:val="0"/>
          <w:szCs w:val="20"/>
        </w:rPr>
        <w:t xml:space="preserve"> treatment for major depression.</w:t>
      </w:r>
    </w:p>
    <w:p w14:paraId="029F3BB4" w14:textId="77777777" w:rsidR="00861F4E" w:rsidRDefault="00EE73B9" w:rsidP="00861F4E">
      <w:pPr>
        <w:pStyle w:val="BodyText"/>
        <w:numPr>
          <w:ilvl w:val="0"/>
          <w:numId w:val="13"/>
        </w:numPr>
        <w:tabs>
          <w:tab w:val="clear" w:pos="432"/>
          <w:tab w:val="num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 xml:space="preserve">Anticipate to publish work on </w:t>
      </w:r>
      <w:r w:rsidR="005C38CA">
        <w:rPr>
          <w:noProof w:val="0"/>
          <w:szCs w:val="20"/>
        </w:rPr>
        <w:t xml:space="preserve">cognitive enhancements via hyperthermia while using </w:t>
      </w:r>
    </w:p>
    <w:p w14:paraId="0AEF770D" w14:textId="39721539" w:rsidR="00EE73B9" w:rsidRPr="00A4342C" w:rsidRDefault="00EE73B9" w:rsidP="008F68B0">
      <w:pPr>
        <w:pStyle w:val="BodyText"/>
        <w:spacing w:after="0"/>
        <w:ind w:left="360"/>
        <w:rPr>
          <w:noProof w:val="0"/>
          <w:szCs w:val="20"/>
        </w:rPr>
      </w:pPr>
      <w:r w:rsidRPr="00861F4E">
        <w:rPr>
          <w:noProof w:val="0"/>
          <w:szCs w:val="20"/>
        </w:rPr>
        <w:t>alternative measures of core-body temperature</w:t>
      </w:r>
      <w:r w:rsidR="000F0BF7" w:rsidRPr="00861F4E">
        <w:rPr>
          <w:noProof w:val="0"/>
          <w:szCs w:val="20"/>
        </w:rPr>
        <w:t>.</w:t>
      </w:r>
    </w:p>
    <w:p w14:paraId="1A0E50E2" w14:textId="77777777" w:rsidR="00743E8A" w:rsidRPr="00CB6E37" w:rsidRDefault="00743E8A" w:rsidP="00743E8A">
      <w:pPr>
        <w:pStyle w:val="Heading2"/>
        <w:spacing w:before="120" w:after="0"/>
        <w:ind w:right="-630"/>
        <w:rPr>
          <w:b w:val="0"/>
          <w:noProof w:val="0"/>
        </w:rPr>
      </w:pPr>
      <w:r>
        <w:rPr>
          <w:noProof w:val="0"/>
        </w:rPr>
        <w:t>Vice-President, Nu Rho Psi Alpha Chapter at the University of Arizona</w:t>
      </w:r>
      <w:r w:rsidRPr="00CB6E37">
        <w:rPr>
          <w:noProof w:val="0"/>
        </w:rPr>
        <w:t>, Tucson</w:t>
      </w:r>
      <w:r>
        <w:rPr>
          <w:noProof w:val="0"/>
        </w:rPr>
        <w:t>,</w:t>
      </w:r>
      <w:r w:rsidRPr="00CB6E37">
        <w:rPr>
          <w:noProof w:val="0"/>
        </w:rPr>
        <w:t xml:space="preserve"> </w:t>
      </w:r>
      <w:r>
        <w:rPr>
          <w:noProof w:val="0"/>
        </w:rPr>
        <w:t>Arizona</w:t>
      </w:r>
      <w:r>
        <w:rPr>
          <w:noProof w:val="0"/>
        </w:rPr>
        <w:tab/>
        <w:t xml:space="preserve">              </w:t>
      </w:r>
      <w:r>
        <w:rPr>
          <w:b w:val="0"/>
          <w:noProof w:val="0"/>
        </w:rPr>
        <w:t>Aug. 2015</w:t>
      </w:r>
      <w:r w:rsidRPr="00CB6E37">
        <w:rPr>
          <w:b w:val="0"/>
          <w:noProof w:val="0"/>
        </w:rPr>
        <w:t>-</w:t>
      </w:r>
      <w:r>
        <w:rPr>
          <w:b w:val="0"/>
          <w:noProof w:val="0"/>
        </w:rPr>
        <w:t>present</w:t>
      </w:r>
    </w:p>
    <w:p w14:paraId="1E30764A" w14:textId="0F621A76" w:rsidR="00743E8A" w:rsidRPr="00743E8A" w:rsidRDefault="00743E8A" w:rsidP="00743E8A">
      <w:pPr>
        <w:pStyle w:val="BodyText"/>
        <w:numPr>
          <w:ilvl w:val="1"/>
          <w:numId w:val="11"/>
        </w:numPr>
        <w:tabs>
          <w:tab w:val="clear" w:pos="1512"/>
          <w:tab w:val="left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</w:rPr>
        <w:t>A</w:t>
      </w:r>
      <w:r>
        <w:rPr>
          <w:noProof w:val="0"/>
        </w:rPr>
        <w:t xml:space="preserve"> National Honor Society in Neuroscience dedicated to scholarship, research </w:t>
      </w:r>
      <w:r>
        <w:rPr>
          <w:noProof w:val="0"/>
        </w:rPr>
        <w:t>and community outreach.</w:t>
      </w:r>
    </w:p>
    <w:p w14:paraId="1143F8BF" w14:textId="0FF0006A" w:rsidR="00EF0983" w:rsidRPr="00CB6E37" w:rsidRDefault="00EF0983" w:rsidP="0010335B">
      <w:pPr>
        <w:pStyle w:val="Heading2"/>
        <w:spacing w:before="120" w:after="0"/>
        <w:ind w:right="-630"/>
        <w:rPr>
          <w:b w:val="0"/>
          <w:noProof w:val="0"/>
        </w:rPr>
      </w:pPr>
      <w:r>
        <w:rPr>
          <w:noProof w:val="0"/>
        </w:rPr>
        <w:t xml:space="preserve">President, </w:t>
      </w:r>
      <w:r w:rsidR="00D00860">
        <w:rPr>
          <w:noProof w:val="0"/>
        </w:rPr>
        <w:t>University</w:t>
      </w:r>
      <w:r w:rsidRPr="00CB6E37">
        <w:rPr>
          <w:noProof w:val="0"/>
        </w:rPr>
        <w:t xml:space="preserve"> of Arizona Physiology Club, Tucson</w:t>
      </w:r>
      <w:r>
        <w:rPr>
          <w:noProof w:val="0"/>
        </w:rPr>
        <w:t>,</w:t>
      </w:r>
      <w:r w:rsidRPr="00CB6E37">
        <w:rPr>
          <w:noProof w:val="0"/>
        </w:rPr>
        <w:t xml:space="preserve"> </w:t>
      </w:r>
      <w:r w:rsidR="00D00860">
        <w:rPr>
          <w:noProof w:val="0"/>
        </w:rPr>
        <w:t>Arizona</w:t>
      </w:r>
      <w:r>
        <w:rPr>
          <w:noProof w:val="0"/>
        </w:rPr>
        <w:tab/>
        <w:t xml:space="preserve">          </w:t>
      </w:r>
      <w:r>
        <w:rPr>
          <w:noProof w:val="0"/>
        </w:rPr>
        <w:tab/>
      </w:r>
      <w:r w:rsidR="00D00860">
        <w:rPr>
          <w:noProof w:val="0"/>
        </w:rPr>
        <w:tab/>
      </w:r>
      <w:r w:rsidR="00D00860">
        <w:rPr>
          <w:noProof w:val="0"/>
        </w:rPr>
        <w:tab/>
      </w:r>
      <w:r w:rsidR="00EC423A">
        <w:rPr>
          <w:noProof w:val="0"/>
        </w:rPr>
        <w:t xml:space="preserve">    </w:t>
      </w:r>
      <w:r w:rsidR="00B63F9C">
        <w:rPr>
          <w:noProof w:val="0"/>
        </w:rPr>
        <w:t xml:space="preserve">      </w:t>
      </w:r>
      <w:r w:rsidRPr="00CB6E37">
        <w:rPr>
          <w:b w:val="0"/>
          <w:noProof w:val="0"/>
        </w:rPr>
        <w:t>Aug. 2013-</w:t>
      </w:r>
      <w:r w:rsidR="00B63F9C">
        <w:rPr>
          <w:b w:val="0"/>
          <w:noProof w:val="0"/>
        </w:rPr>
        <w:t>May 2015</w:t>
      </w:r>
    </w:p>
    <w:p w14:paraId="0D2EEA98" w14:textId="61586405" w:rsidR="0058607D" w:rsidRDefault="00EF0983" w:rsidP="00EF0983">
      <w:pPr>
        <w:pStyle w:val="BodyText"/>
        <w:numPr>
          <w:ilvl w:val="1"/>
          <w:numId w:val="11"/>
        </w:numPr>
        <w:tabs>
          <w:tab w:val="clear" w:pos="1512"/>
          <w:tab w:val="left" w:pos="540"/>
        </w:tabs>
        <w:spacing w:after="0"/>
        <w:ind w:left="360" w:hanging="180"/>
        <w:rPr>
          <w:noProof w:val="0"/>
          <w:szCs w:val="20"/>
        </w:rPr>
      </w:pPr>
      <w:r>
        <w:rPr>
          <w:noProof w:val="0"/>
          <w:szCs w:val="20"/>
        </w:rPr>
        <w:t xml:space="preserve">A club dedicated to provide </w:t>
      </w:r>
      <w:r w:rsidR="003B6203">
        <w:rPr>
          <w:noProof w:val="0"/>
          <w:szCs w:val="20"/>
        </w:rPr>
        <w:t>students</w:t>
      </w:r>
      <w:r w:rsidR="003335CF">
        <w:rPr>
          <w:noProof w:val="0"/>
          <w:szCs w:val="20"/>
        </w:rPr>
        <w:t xml:space="preserve"> </w:t>
      </w:r>
      <w:r w:rsidR="00D47051">
        <w:rPr>
          <w:noProof w:val="0"/>
          <w:szCs w:val="20"/>
        </w:rPr>
        <w:t>with resources</w:t>
      </w:r>
      <w:r w:rsidR="00405A37">
        <w:rPr>
          <w:noProof w:val="0"/>
          <w:szCs w:val="20"/>
        </w:rPr>
        <w:t xml:space="preserve"> and exp</w:t>
      </w:r>
      <w:r w:rsidR="003B6203">
        <w:rPr>
          <w:noProof w:val="0"/>
          <w:szCs w:val="20"/>
        </w:rPr>
        <w:t xml:space="preserve">eriences pertaining to medicine, </w:t>
      </w:r>
    </w:p>
    <w:p w14:paraId="1DCB7B1A" w14:textId="76C2D8B4" w:rsidR="00EF0983" w:rsidRDefault="00405A37" w:rsidP="0058607D">
      <w:pPr>
        <w:pStyle w:val="BodyText"/>
        <w:tabs>
          <w:tab w:val="left" w:pos="540"/>
        </w:tabs>
        <w:spacing w:after="0"/>
        <w:ind w:left="360"/>
        <w:rPr>
          <w:noProof w:val="0"/>
          <w:szCs w:val="20"/>
        </w:rPr>
      </w:pPr>
      <w:r>
        <w:rPr>
          <w:noProof w:val="0"/>
          <w:szCs w:val="20"/>
        </w:rPr>
        <w:t>healthcare</w:t>
      </w:r>
      <w:r w:rsidR="003B6203">
        <w:rPr>
          <w:noProof w:val="0"/>
          <w:szCs w:val="20"/>
        </w:rPr>
        <w:t xml:space="preserve"> and acceptance into medical school</w:t>
      </w:r>
      <w:r w:rsidR="000F0BF7">
        <w:rPr>
          <w:noProof w:val="0"/>
          <w:szCs w:val="20"/>
        </w:rPr>
        <w:t>.</w:t>
      </w:r>
    </w:p>
    <w:p w14:paraId="15AC5566" w14:textId="12AD8A4D" w:rsidR="00227D43" w:rsidRPr="00CB6E37" w:rsidRDefault="005E536A" w:rsidP="00B63F9C">
      <w:pPr>
        <w:pStyle w:val="Heading2"/>
        <w:spacing w:before="120" w:after="0"/>
        <w:ind w:right="-180"/>
        <w:rPr>
          <w:noProof w:val="0"/>
        </w:rPr>
      </w:pPr>
      <w:r>
        <w:rPr>
          <w:noProof w:val="0"/>
        </w:rPr>
        <w:t xml:space="preserve">Volunteer, </w:t>
      </w:r>
      <w:r w:rsidR="00D00860">
        <w:rPr>
          <w:noProof w:val="0"/>
        </w:rPr>
        <w:t>University</w:t>
      </w:r>
      <w:r w:rsidR="00227D43" w:rsidRPr="00CB6E37">
        <w:rPr>
          <w:noProof w:val="0"/>
        </w:rPr>
        <w:t xml:space="preserve"> of Arizona Medical Center </w:t>
      </w:r>
      <w:r>
        <w:rPr>
          <w:noProof w:val="0"/>
        </w:rPr>
        <w:t>ER</w:t>
      </w:r>
      <w:r w:rsidR="00227D43" w:rsidRPr="00CB6E37">
        <w:rPr>
          <w:noProof w:val="0"/>
        </w:rPr>
        <w:t>, Tucson</w:t>
      </w:r>
      <w:r w:rsidR="00825A12">
        <w:rPr>
          <w:noProof w:val="0"/>
        </w:rPr>
        <w:t>,</w:t>
      </w:r>
      <w:r w:rsidR="00227D43" w:rsidRPr="00CB6E37">
        <w:rPr>
          <w:noProof w:val="0"/>
        </w:rPr>
        <w:t xml:space="preserve"> </w:t>
      </w:r>
      <w:r w:rsidR="00D00860">
        <w:rPr>
          <w:noProof w:val="0"/>
        </w:rPr>
        <w:t>Arizona</w:t>
      </w:r>
      <w:r w:rsidR="00227D43" w:rsidRPr="00CB6E37">
        <w:rPr>
          <w:noProof w:val="0"/>
        </w:rPr>
        <w:tab/>
      </w:r>
      <w:r w:rsidR="00B63F9C">
        <w:rPr>
          <w:noProof w:val="0"/>
        </w:rPr>
        <w:tab/>
      </w:r>
      <w:r w:rsidR="00B63F9C">
        <w:rPr>
          <w:noProof w:val="0"/>
        </w:rPr>
        <w:tab/>
        <w:t xml:space="preserve">         </w:t>
      </w:r>
      <w:r w:rsidR="00227D43" w:rsidRPr="00CB6E37">
        <w:rPr>
          <w:b w:val="0"/>
          <w:noProof w:val="0"/>
        </w:rPr>
        <w:t>Feb. 2013-</w:t>
      </w:r>
      <w:r w:rsidR="0072252C">
        <w:rPr>
          <w:b w:val="0"/>
          <w:noProof w:val="0"/>
        </w:rPr>
        <w:t>Dec. 2014</w:t>
      </w:r>
    </w:p>
    <w:p w14:paraId="33BE6134" w14:textId="364D2683" w:rsidR="0058607D" w:rsidRDefault="00227D43" w:rsidP="00B20501">
      <w:pPr>
        <w:pStyle w:val="BodyText"/>
        <w:numPr>
          <w:ilvl w:val="0"/>
          <w:numId w:val="13"/>
        </w:numPr>
        <w:tabs>
          <w:tab w:val="clear" w:pos="432"/>
          <w:tab w:val="left" w:pos="360"/>
        </w:tabs>
        <w:spacing w:after="0"/>
        <w:ind w:left="360" w:hanging="180"/>
        <w:rPr>
          <w:noProof w:val="0"/>
        </w:rPr>
      </w:pPr>
      <w:r w:rsidRPr="00CB6E37">
        <w:rPr>
          <w:noProof w:val="0"/>
        </w:rPr>
        <w:t xml:space="preserve">Support </w:t>
      </w:r>
      <w:r w:rsidR="005C38CA">
        <w:rPr>
          <w:noProof w:val="0"/>
        </w:rPr>
        <w:t>and shadow</w:t>
      </w:r>
      <w:r w:rsidR="003411CF">
        <w:rPr>
          <w:noProof w:val="0"/>
        </w:rPr>
        <w:t xml:space="preserve"> emergency </w:t>
      </w:r>
      <w:r w:rsidRPr="00CB6E37">
        <w:rPr>
          <w:noProof w:val="0"/>
        </w:rPr>
        <w:t>doctors and nurses</w:t>
      </w:r>
      <w:r w:rsidR="005C38CA">
        <w:rPr>
          <w:noProof w:val="0"/>
        </w:rPr>
        <w:t>. Admit patients, answer</w:t>
      </w:r>
      <w:r w:rsidRPr="00CB6E37">
        <w:rPr>
          <w:noProof w:val="0"/>
        </w:rPr>
        <w:t xml:space="preserve"> questions</w:t>
      </w:r>
      <w:r w:rsidR="003411CF">
        <w:rPr>
          <w:noProof w:val="0"/>
        </w:rPr>
        <w:t>,</w:t>
      </w:r>
      <w:r w:rsidRPr="00CB6E37">
        <w:rPr>
          <w:noProof w:val="0"/>
        </w:rPr>
        <w:t xml:space="preserve"> </w:t>
      </w:r>
    </w:p>
    <w:p w14:paraId="4910960E" w14:textId="2EA42959" w:rsidR="00227D43" w:rsidRPr="00CB6E37" w:rsidRDefault="005C38CA" w:rsidP="0058607D">
      <w:pPr>
        <w:pStyle w:val="BodyText"/>
        <w:tabs>
          <w:tab w:val="left" w:pos="360"/>
        </w:tabs>
        <w:spacing w:after="0"/>
        <w:ind w:left="360"/>
        <w:rPr>
          <w:noProof w:val="0"/>
        </w:rPr>
      </w:pPr>
      <w:r>
        <w:rPr>
          <w:noProof w:val="0"/>
        </w:rPr>
        <w:t>tend</w:t>
      </w:r>
      <w:r w:rsidR="00B20501">
        <w:rPr>
          <w:noProof w:val="0"/>
        </w:rPr>
        <w:t xml:space="preserve"> to patients with water, </w:t>
      </w:r>
      <w:r w:rsidR="003411CF">
        <w:rPr>
          <w:noProof w:val="0"/>
        </w:rPr>
        <w:t>snacks, blankets, pillows</w:t>
      </w:r>
      <w:r w:rsidR="00D47051">
        <w:rPr>
          <w:noProof w:val="0"/>
        </w:rPr>
        <w:t xml:space="preserve"> </w:t>
      </w:r>
      <w:r>
        <w:rPr>
          <w:noProof w:val="0"/>
        </w:rPr>
        <w:t>and usher</w:t>
      </w:r>
      <w:r w:rsidR="00227D43" w:rsidRPr="00CB6E37">
        <w:rPr>
          <w:noProof w:val="0"/>
        </w:rPr>
        <w:t xml:space="preserve"> </w:t>
      </w:r>
      <w:r w:rsidR="003B6203">
        <w:rPr>
          <w:noProof w:val="0"/>
        </w:rPr>
        <w:t>patients to rooms</w:t>
      </w:r>
      <w:r w:rsidR="000F0BF7">
        <w:rPr>
          <w:noProof w:val="0"/>
        </w:rPr>
        <w:t>.</w:t>
      </w:r>
    </w:p>
    <w:p w14:paraId="348B6C4D" w14:textId="77777777" w:rsidR="00D0608E" w:rsidRPr="00CB6E37" w:rsidRDefault="00D0608E" w:rsidP="0078561D">
      <w:pPr>
        <w:pStyle w:val="Heading1"/>
        <w:spacing w:before="240" w:after="0"/>
        <w:rPr>
          <w:noProof w:val="0"/>
        </w:rPr>
      </w:pPr>
      <w:r w:rsidRPr="00CB6E37">
        <w:rPr>
          <w:noProof w:val="0"/>
        </w:rPr>
        <w:t>Educat</w:t>
      </w:r>
      <w:bookmarkStart w:id="0" w:name="_GoBack"/>
      <w:bookmarkEnd w:id="0"/>
      <w:r w:rsidRPr="00CB6E37">
        <w:rPr>
          <w:noProof w:val="0"/>
        </w:rPr>
        <w:t>ion</w:t>
      </w:r>
    </w:p>
    <w:p w14:paraId="63C683B6" w14:textId="1D98B12F" w:rsidR="00D0608E" w:rsidRPr="00CB6E37" w:rsidRDefault="00D0608E" w:rsidP="00D00860">
      <w:pPr>
        <w:pStyle w:val="Heading2"/>
        <w:spacing w:before="0" w:after="0"/>
        <w:rPr>
          <w:noProof w:val="0"/>
        </w:rPr>
      </w:pPr>
      <w:r w:rsidRPr="00CB6E37">
        <w:rPr>
          <w:noProof w:val="0"/>
        </w:rPr>
        <w:t>University of Arizona</w:t>
      </w:r>
      <w:r>
        <w:rPr>
          <w:noProof w:val="0"/>
        </w:rPr>
        <w:t>, Tucson</w:t>
      </w:r>
      <w:r w:rsidR="00EF717B">
        <w:rPr>
          <w:noProof w:val="0"/>
        </w:rPr>
        <w:t>,</w:t>
      </w:r>
      <w:r>
        <w:rPr>
          <w:noProof w:val="0"/>
        </w:rPr>
        <w:t xml:space="preserve"> </w:t>
      </w:r>
      <w:r w:rsidR="00D00860">
        <w:rPr>
          <w:noProof w:val="0"/>
        </w:rPr>
        <w:t>Arizona</w:t>
      </w:r>
      <w:r>
        <w:rPr>
          <w:noProof w:val="0"/>
        </w:rPr>
        <w:t xml:space="preserve"> </w:t>
      </w:r>
      <w:r w:rsidRPr="00CB6E37">
        <w:rPr>
          <w:noProof w:val="0"/>
        </w:rPr>
        <w:tab/>
      </w:r>
      <w:r w:rsidRPr="00CB6E37">
        <w:rPr>
          <w:noProof w:val="0"/>
        </w:rPr>
        <w:tab/>
      </w:r>
    </w:p>
    <w:p w14:paraId="51B7D0BB" w14:textId="7DC158E7" w:rsidR="00D0608E" w:rsidRPr="00CB6E37" w:rsidRDefault="00D0608E" w:rsidP="00D0608E">
      <w:pPr>
        <w:pStyle w:val="BodyText"/>
        <w:spacing w:after="0"/>
        <w:rPr>
          <w:rFonts w:cs="Helvetica"/>
          <w:noProof w:val="0"/>
        </w:rPr>
      </w:pPr>
      <w:r w:rsidRPr="00CB6E37">
        <w:rPr>
          <w:noProof w:val="0"/>
        </w:rPr>
        <w:t xml:space="preserve">B.S. in </w:t>
      </w:r>
      <w:r>
        <w:rPr>
          <w:noProof w:val="0"/>
        </w:rPr>
        <w:t>Neuroscience and Cognitive Science</w:t>
      </w:r>
      <w:r w:rsidR="003B6203">
        <w:rPr>
          <w:noProof w:val="0"/>
        </w:rPr>
        <w:t xml:space="preserve"> </w:t>
      </w:r>
      <w:r w:rsidR="0072252C">
        <w:rPr>
          <w:noProof w:val="0"/>
        </w:rPr>
        <w:t xml:space="preserve">with an emphasis in Neurobiology </w:t>
      </w:r>
      <w:r w:rsidRPr="00CB6E37">
        <w:rPr>
          <w:noProof w:val="0"/>
        </w:rPr>
        <w:t>—</w:t>
      </w:r>
      <w:r>
        <w:rPr>
          <w:noProof w:val="0"/>
        </w:rPr>
        <w:t xml:space="preserve"> projected graduation </w:t>
      </w:r>
      <w:r w:rsidRPr="00CB6E37">
        <w:rPr>
          <w:noProof w:val="0"/>
        </w:rPr>
        <w:t>May 2016</w:t>
      </w:r>
    </w:p>
    <w:p w14:paraId="13CF7A31" w14:textId="31C8C1D8" w:rsidR="00D0608E" w:rsidRPr="00CB6E37" w:rsidRDefault="00D0608E" w:rsidP="00D0608E">
      <w:pPr>
        <w:pStyle w:val="BodyText"/>
        <w:spacing w:after="0"/>
        <w:rPr>
          <w:rFonts w:cs="Helvetica"/>
          <w:noProof w:val="0"/>
        </w:rPr>
      </w:pPr>
      <w:r>
        <w:rPr>
          <w:noProof w:val="0"/>
        </w:rPr>
        <w:t>Medical Journalism Thematic Minor</w:t>
      </w:r>
      <w:r w:rsidR="0072252C">
        <w:rPr>
          <w:noProof w:val="0"/>
        </w:rPr>
        <w:t xml:space="preserve"> and Biochemistry Minor </w:t>
      </w:r>
    </w:p>
    <w:p w14:paraId="1CB3B09E" w14:textId="4CAAEAE7" w:rsidR="00D0608E" w:rsidRPr="003B6203" w:rsidRDefault="00D0608E" w:rsidP="003B6203">
      <w:pPr>
        <w:pStyle w:val="BodyText"/>
        <w:spacing w:after="0"/>
        <w:rPr>
          <w:rFonts w:cs="Helvetica"/>
          <w:noProof w:val="0"/>
        </w:rPr>
      </w:pPr>
      <w:r w:rsidRPr="00CB6E37">
        <w:rPr>
          <w:rFonts w:cs="Helvetica"/>
          <w:noProof w:val="0"/>
        </w:rPr>
        <w:t xml:space="preserve">Cumulative </w:t>
      </w:r>
      <w:r w:rsidRPr="00CB6E37">
        <w:rPr>
          <w:rFonts w:cs="Helvetica"/>
          <w:bCs/>
          <w:noProof w:val="0"/>
        </w:rPr>
        <w:t>GPA</w:t>
      </w:r>
      <w:r>
        <w:rPr>
          <w:rFonts w:cs="Helvetica"/>
          <w:bCs/>
          <w:noProof w:val="0"/>
        </w:rPr>
        <w:t>:</w:t>
      </w:r>
      <w:r w:rsidRPr="00CB6E37">
        <w:rPr>
          <w:rFonts w:cs="Helvetica"/>
          <w:bCs/>
          <w:noProof w:val="0"/>
        </w:rPr>
        <w:t xml:space="preserve"> </w:t>
      </w:r>
      <w:r w:rsidRPr="00CB6E37">
        <w:rPr>
          <w:rFonts w:cs="Helvetica"/>
          <w:b/>
          <w:bCs/>
          <w:noProof w:val="0"/>
        </w:rPr>
        <w:t>3.9</w:t>
      </w:r>
    </w:p>
    <w:p w14:paraId="31BA3CD5" w14:textId="2551FFC3" w:rsidR="005573EF" w:rsidRPr="00CB6E37" w:rsidRDefault="00CF6F33" w:rsidP="0078561D">
      <w:pPr>
        <w:pStyle w:val="Heading1"/>
        <w:spacing w:before="120" w:after="0"/>
        <w:rPr>
          <w:noProof w:val="0"/>
        </w:rPr>
      </w:pPr>
      <w:r>
        <w:rPr>
          <w:noProof w:val="0"/>
        </w:rPr>
        <w:t>Awards,</w:t>
      </w:r>
      <w:r w:rsidR="005573EF" w:rsidRPr="00CB6E37">
        <w:rPr>
          <w:noProof w:val="0"/>
        </w:rPr>
        <w:t xml:space="preserve"> Honors</w:t>
      </w:r>
      <w:r>
        <w:rPr>
          <w:noProof w:val="0"/>
        </w:rPr>
        <w:t xml:space="preserve"> and Accomplishments </w:t>
      </w:r>
    </w:p>
    <w:p w14:paraId="12FEC5AF" w14:textId="4E73956C" w:rsidR="00CF6F33" w:rsidRDefault="003B03A7" w:rsidP="00A745A5">
      <w:pPr>
        <w:pStyle w:val="ListParagraph"/>
        <w:numPr>
          <w:ilvl w:val="0"/>
          <w:numId w:val="28"/>
        </w:numPr>
        <w:ind w:hanging="180"/>
        <w:rPr>
          <w:noProof w:val="0"/>
        </w:rPr>
      </w:pPr>
      <w:r>
        <w:rPr>
          <w:i/>
          <w:noProof w:val="0"/>
        </w:rPr>
        <w:t xml:space="preserve">The Dallas Morning News </w:t>
      </w:r>
      <w:r>
        <w:rPr>
          <w:noProof w:val="0"/>
        </w:rPr>
        <w:t>Blog Ambassador for the Points Summer Book Club on Dr. Atul Gawande’s “</w:t>
      </w:r>
      <w:r w:rsidRPr="003B03A7">
        <w:rPr>
          <w:noProof w:val="0"/>
        </w:rPr>
        <w:t>Being Mortal</w:t>
      </w:r>
      <w:r>
        <w:rPr>
          <w:noProof w:val="0"/>
        </w:rPr>
        <w:t>”</w:t>
      </w:r>
    </w:p>
    <w:p w14:paraId="40F5B00B" w14:textId="3F299F9C" w:rsidR="00174FF2" w:rsidRDefault="00174FF2" w:rsidP="00A745A5">
      <w:pPr>
        <w:pStyle w:val="ListParagraph"/>
        <w:numPr>
          <w:ilvl w:val="0"/>
          <w:numId w:val="28"/>
        </w:numPr>
        <w:ind w:hanging="180"/>
        <w:rPr>
          <w:noProof w:val="0"/>
        </w:rPr>
      </w:pPr>
      <w:r>
        <w:rPr>
          <w:noProof w:val="0"/>
        </w:rPr>
        <w:t xml:space="preserve">2014 Public Records Apprentice for </w:t>
      </w:r>
      <w:r>
        <w:rPr>
          <w:i/>
          <w:noProof w:val="0"/>
        </w:rPr>
        <w:t xml:space="preserve">The Arizona Republic </w:t>
      </w:r>
      <w:r>
        <w:rPr>
          <w:noProof w:val="0"/>
        </w:rPr>
        <w:t>writing articles about public records that citizens may find useful</w:t>
      </w:r>
    </w:p>
    <w:p w14:paraId="19DD6F1A" w14:textId="46F30075" w:rsidR="00401C6F" w:rsidRDefault="00993E62" w:rsidP="00CA7E67">
      <w:pPr>
        <w:pStyle w:val="ListParagraph"/>
        <w:numPr>
          <w:ilvl w:val="0"/>
          <w:numId w:val="28"/>
        </w:numPr>
        <w:ind w:hanging="180"/>
        <w:rPr>
          <w:noProof w:val="0"/>
        </w:rPr>
      </w:pPr>
      <w:r>
        <w:rPr>
          <w:noProof w:val="0"/>
        </w:rPr>
        <w:t xml:space="preserve">Certificate of Merit </w:t>
      </w:r>
      <w:r w:rsidR="00D0608E">
        <w:rPr>
          <w:noProof w:val="0"/>
        </w:rPr>
        <w:t>for Outstanding Achievement in Journalism</w:t>
      </w:r>
      <w:r w:rsidR="003B6203">
        <w:rPr>
          <w:noProof w:val="0"/>
        </w:rPr>
        <w:t xml:space="preserve"> — </w:t>
      </w:r>
      <w:r w:rsidR="00D00860">
        <w:rPr>
          <w:noProof w:val="0"/>
        </w:rPr>
        <w:t>University</w:t>
      </w:r>
      <w:r>
        <w:rPr>
          <w:noProof w:val="0"/>
        </w:rPr>
        <w:t xml:space="preserve"> of </w:t>
      </w:r>
      <w:r w:rsidR="00D00860">
        <w:rPr>
          <w:noProof w:val="0"/>
        </w:rPr>
        <w:t>Arizona</w:t>
      </w:r>
      <w:r>
        <w:rPr>
          <w:noProof w:val="0"/>
        </w:rPr>
        <w:t xml:space="preserve"> School of Journalism 2013-2014</w:t>
      </w:r>
    </w:p>
    <w:p w14:paraId="3EE940D0" w14:textId="3ACE443D" w:rsidR="00EF717B" w:rsidRDefault="00D0608E" w:rsidP="00D00860">
      <w:pPr>
        <w:pStyle w:val="BodyText"/>
        <w:numPr>
          <w:ilvl w:val="0"/>
          <w:numId w:val="28"/>
        </w:numPr>
        <w:tabs>
          <w:tab w:val="left" w:pos="2940"/>
          <w:tab w:val="left" w:pos="3600"/>
          <w:tab w:val="left" w:pos="9150"/>
        </w:tabs>
        <w:spacing w:after="0"/>
        <w:ind w:hanging="180"/>
        <w:rPr>
          <w:noProof w:val="0"/>
        </w:rPr>
      </w:pPr>
      <w:r>
        <w:rPr>
          <w:noProof w:val="0"/>
        </w:rPr>
        <w:t>Dean’s List</w:t>
      </w:r>
      <w:r w:rsidR="00873F0D" w:rsidRPr="00CB6E37">
        <w:rPr>
          <w:noProof w:val="0"/>
        </w:rPr>
        <w:t xml:space="preserve"> </w:t>
      </w:r>
      <w:r w:rsidR="00EF717B">
        <w:rPr>
          <w:noProof w:val="0"/>
        </w:rPr>
        <w:t>with Distinction</w:t>
      </w:r>
      <w:r w:rsidR="003B6203">
        <w:rPr>
          <w:noProof w:val="0"/>
        </w:rPr>
        <w:t xml:space="preserve"> — </w:t>
      </w:r>
      <w:r w:rsidR="00D00860">
        <w:rPr>
          <w:noProof w:val="0"/>
        </w:rPr>
        <w:t>University</w:t>
      </w:r>
      <w:r w:rsidR="00EF717B">
        <w:rPr>
          <w:noProof w:val="0"/>
        </w:rPr>
        <w:t xml:space="preserve"> of </w:t>
      </w:r>
      <w:r w:rsidR="00D00860">
        <w:rPr>
          <w:noProof w:val="0"/>
        </w:rPr>
        <w:t>Arizona</w:t>
      </w:r>
      <w:r w:rsidR="00EF717B">
        <w:rPr>
          <w:noProof w:val="0"/>
        </w:rPr>
        <w:t xml:space="preserve"> Physiology </w:t>
      </w:r>
      <w:r w:rsidR="00D47051">
        <w:rPr>
          <w:noProof w:val="0"/>
        </w:rPr>
        <w:t>Department</w:t>
      </w:r>
      <w:r w:rsidR="00EF717B">
        <w:rPr>
          <w:noProof w:val="0"/>
        </w:rPr>
        <w:t xml:space="preserve"> Fall 2012</w:t>
      </w:r>
      <w:r w:rsidR="0049373E">
        <w:rPr>
          <w:noProof w:val="0"/>
        </w:rPr>
        <w:t xml:space="preserve"> through </w:t>
      </w:r>
      <w:r w:rsidR="0072252C">
        <w:rPr>
          <w:noProof w:val="0"/>
        </w:rPr>
        <w:t>Fall</w:t>
      </w:r>
      <w:r w:rsidR="00EF717B">
        <w:rPr>
          <w:noProof w:val="0"/>
        </w:rPr>
        <w:t xml:space="preserve"> 2014</w:t>
      </w:r>
    </w:p>
    <w:p w14:paraId="652AD36B" w14:textId="533DFC6D" w:rsidR="003B6203" w:rsidRDefault="0049373E" w:rsidP="00D00860">
      <w:pPr>
        <w:pStyle w:val="BodyText"/>
        <w:numPr>
          <w:ilvl w:val="0"/>
          <w:numId w:val="28"/>
        </w:numPr>
        <w:tabs>
          <w:tab w:val="left" w:pos="720"/>
          <w:tab w:val="left" w:pos="3600"/>
          <w:tab w:val="left" w:pos="9150"/>
        </w:tabs>
        <w:spacing w:after="0"/>
        <w:ind w:hanging="180"/>
        <w:rPr>
          <w:noProof w:val="0"/>
        </w:rPr>
      </w:pPr>
      <w:r>
        <w:rPr>
          <w:noProof w:val="0"/>
        </w:rPr>
        <w:t xml:space="preserve">Academic </w:t>
      </w:r>
      <w:r w:rsidR="000A03E2">
        <w:rPr>
          <w:noProof w:val="0"/>
        </w:rPr>
        <w:t>Distinction</w:t>
      </w:r>
      <w:r w:rsidR="003B6203">
        <w:rPr>
          <w:noProof w:val="0"/>
        </w:rPr>
        <w:t xml:space="preserve"> — </w:t>
      </w:r>
      <w:r w:rsidR="00D00860">
        <w:rPr>
          <w:noProof w:val="0"/>
        </w:rPr>
        <w:t>University</w:t>
      </w:r>
      <w:r w:rsidR="00EF717B">
        <w:rPr>
          <w:noProof w:val="0"/>
        </w:rPr>
        <w:t xml:space="preserve"> of </w:t>
      </w:r>
      <w:r w:rsidR="00D00860">
        <w:rPr>
          <w:noProof w:val="0"/>
        </w:rPr>
        <w:t>Arizona</w:t>
      </w:r>
      <w:r w:rsidR="00D47051">
        <w:rPr>
          <w:noProof w:val="0"/>
        </w:rPr>
        <w:t xml:space="preserve"> Physiology Department</w:t>
      </w:r>
      <w:r w:rsidR="00EF717B">
        <w:rPr>
          <w:noProof w:val="0"/>
        </w:rPr>
        <w:t xml:space="preserve"> </w:t>
      </w:r>
      <w:r>
        <w:rPr>
          <w:noProof w:val="0"/>
        </w:rPr>
        <w:t>2012-2014 academic years</w:t>
      </w:r>
    </w:p>
    <w:p w14:paraId="31116259" w14:textId="260741BA" w:rsidR="00B20501" w:rsidRPr="00CB6E37" w:rsidRDefault="00D00860" w:rsidP="0078561D">
      <w:pPr>
        <w:pStyle w:val="Heading1"/>
        <w:spacing w:before="120" w:after="0"/>
        <w:rPr>
          <w:noProof w:val="0"/>
        </w:rPr>
      </w:pPr>
      <w:r>
        <w:rPr>
          <w:noProof w:val="0"/>
        </w:rPr>
        <w:t>References</w:t>
      </w:r>
    </w:p>
    <w:p w14:paraId="2A91F9BF" w14:textId="77777777" w:rsidR="00EB1371" w:rsidRPr="008E731C" w:rsidRDefault="00EB1371" w:rsidP="00EB1371">
      <w:pPr>
        <w:rPr>
          <w:noProof w:val="0"/>
        </w:rPr>
      </w:pPr>
      <w:r>
        <w:rPr>
          <w:noProof w:val="0"/>
        </w:rPr>
        <w:t>Leslie Tolbert, Regents’ Professor, University of Arizona Neuroscience Dept.</w:t>
      </w:r>
      <w:r>
        <w:rPr>
          <w:noProof w:val="0"/>
        </w:rPr>
        <w:tab/>
        <w:t>520-621-6640</w:t>
      </w:r>
      <w:r>
        <w:rPr>
          <w:noProof w:val="0"/>
        </w:rPr>
        <w:tab/>
        <w:t>tolbert@email.arizona.edu</w:t>
      </w:r>
    </w:p>
    <w:p w14:paraId="05EF821D" w14:textId="77777777" w:rsidR="00EB1371" w:rsidRDefault="00EB1371" w:rsidP="00D00860">
      <w:pPr>
        <w:rPr>
          <w:noProof w:val="0"/>
        </w:rPr>
      </w:pPr>
      <w:r>
        <w:rPr>
          <w:noProof w:val="0"/>
        </w:rPr>
        <w:t>William Schmidt, Professor, University of Arizona Journalism School</w:t>
      </w:r>
      <w:r>
        <w:rPr>
          <w:noProof w:val="0"/>
        </w:rPr>
        <w:tab/>
      </w:r>
      <w:r>
        <w:rPr>
          <w:noProof w:val="0"/>
        </w:rPr>
        <w:tab/>
        <w:t>520-621-5909</w:t>
      </w:r>
      <w:r>
        <w:rPr>
          <w:noProof w:val="0"/>
        </w:rPr>
        <w:tab/>
      </w:r>
      <w:r w:rsidRPr="00D473E5">
        <w:rPr>
          <w:noProof w:val="0"/>
        </w:rPr>
        <w:t>wschmidt@email.arizona.edu</w:t>
      </w:r>
      <w:r>
        <w:rPr>
          <w:noProof w:val="0"/>
        </w:rPr>
        <w:t xml:space="preserve"> </w:t>
      </w:r>
    </w:p>
    <w:p w14:paraId="347C339E" w14:textId="3A215C5F" w:rsidR="006B3310" w:rsidRDefault="00D37CF5" w:rsidP="00D00860">
      <w:pPr>
        <w:rPr>
          <w:noProof w:val="0"/>
        </w:rPr>
      </w:pPr>
      <w:r>
        <w:rPr>
          <w:noProof w:val="0"/>
        </w:rPr>
        <w:t xml:space="preserve">Zoe Cohen, </w:t>
      </w:r>
      <w:r w:rsidR="00CC2AFE">
        <w:rPr>
          <w:noProof w:val="0"/>
        </w:rPr>
        <w:t>Adviser, Universi</w:t>
      </w:r>
      <w:r w:rsidR="00EB1371">
        <w:rPr>
          <w:noProof w:val="0"/>
        </w:rPr>
        <w:t>ty of Arizona Physiology Club</w:t>
      </w:r>
      <w:r w:rsidR="00EB137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CC2AFE">
        <w:rPr>
          <w:noProof w:val="0"/>
        </w:rPr>
        <w:t>520-621-5485</w:t>
      </w:r>
      <w:r w:rsidR="00CC2AFE">
        <w:rPr>
          <w:noProof w:val="0"/>
        </w:rPr>
        <w:tab/>
        <w:t xml:space="preserve">zcohen@email.arizona.edu </w:t>
      </w:r>
    </w:p>
    <w:p w14:paraId="7EC29BFF" w14:textId="77777777" w:rsidR="00CC2AFE" w:rsidRDefault="00CC2AFE" w:rsidP="00D00860">
      <w:pPr>
        <w:rPr>
          <w:noProof w:val="0"/>
        </w:rPr>
      </w:pPr>
      <w:r>
        <w:rPr>
          <w:noProof w:val="0"/>
        </w:rPr>
        <w:t xml:space="preserve">Sara Lazar, Researcher, Harvard Medical School &amp; Mass. Gen. Hospital </w:t>
      </w:r>
      <w:r>
        <w:rPr>
          <w:noProof w:val="0"/>
        </w:rPr>
        <w:tab/>
        <w:t>617-724-7108</w:t>
      </w:r>
      <w:r>
        <w:rPr>
          <w:noProof w:val="0"/>
        </w:rPr>
        <w:tab/>
      </w:r>
      <w:r w:rsidRPr="0082770B">
        <w:rPr>
          <w:noProof w:val="0"/>
        </w:rPr>
        <w:t>lazar@nmr.mgh.harvard.edu</w:t>
      </w:r>
      <w:r>
        <w:rPr>
          <w:noProof w:val="0"/>
        </w:rPr>
        <w:t xml:space="preserve"> </w:t>
      </w:r>
    </w:p>
    <w:p w14:paraId="599D5410" w14:textId="64F9BE9D" w:rsidR="00EB1371" w:rsidRPr="002C4283" w:rsidRDefault="00CC2AFE">
      <w:pPr>
        <w:rPr>
          <w:noProof w:val="0"/>
        </w:rPr>
      </w:pPr>
      <w:r>
        <w:rPr>
          <w:noProof w:val="0"/>
        </w:rPr>
        <w:t xml:space="preserve">Charles Raison, Researcher, </w:t>
      </w:r>
      <w:r w:rsidR="00411A93">
        <w:rPr>
          <w:noProof w:val="0"/>
        </w:rPr>
        <w:t xml:space="preserve">University of Wisconsin School of Medicine </w:t>
      </w:r>
      <w:r w:rsidR="00411A93">
        <w:rPr>
          <w:noProof w:val="0"/>
        </w:rPr>
        <w:tab/>
      </w:r>
      <w:r>
        <w:rPr>
          <w:noProof w:val="0"/>
        </w:rPr>
        <w:t>678-429-9870</w:t>
      </w:r>
      <w:r>
        <w:rPr>
          <w:noProof w:val="0"/>
        </w:rPr>
        <w:tab/>
      </w:r>
      <w:r w:rsidRPr="00CC2AFE">
        <w:rPr>
          <w:noProof w:val="0"/>
        </w:rPr>
        <w:t>raison@</w:t>
      </w:r>
      <w:r w:rsidR="00EB1371">
        <w:rPr>
          <w:noProof w:val="0"/>
        </w:rPr>
        <w:t>wisc</w:t>
      </w:r>
      <w:r w:rsidRPr="00CC2AFE">
        <w:rPr>
          <w:noProof w:val="0"/>
        </w:rPr>
        <w:t>.edu</w:t>
      </w:r>
    </w:p>
    <w:sectPr w:rsidR="00EB1371" w:rsidRPr="002C4283" w:rsidSect="001033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16" w:right="63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0567" w14:textId="77777777" w:rsidR="00411A93" w:rsidRDefault="00411A93">
      <w:r>
        <w:separator/>
      </w:r>
    </w:p>
  </w:endnote>
  <w:endnote w:type="continuationSeparator" w:id="0">
    <w:p w14:paraId="412F5FD2" w14:textId="77777777" w:rsidR="00411A93" w:rsidRDefault="004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8E985" w14:textId="77777777" w:rsidR="00411A93" w:rsidRPr="0053734B" w:rsidRDefault="00411A93">
    <w:pPr>
      <w:pStyle w:val="Footer"/>
      <w:rPr>
        <w:color w:val="auto"/>
      </w:rPr>
    </w:pPr>
    <w:r w:rsidRPr="0053734B">
      <w:rPr>
        <w:color w:val="auto"/>
      </w:rPr>
      <w:fldChar w:fldCharType="begin"/>
    </w:r>
    <w:r w:rsidRPr="0053734B">
      <w:rPr>
        <w:color w:val="auto"/>
      </w:rPr>
      <w:instrText xml:space="preserve"> Page </w:instrText>
    </w:r>
    <w:r w:rsidRPr="0053734B">
      <w:rPr>
        <w:color w:val="auto"/>
      </w:rPr>
      <w:fldChar w:fldCharType="separate"/>
    </w:r>
    <w:r w:rsidR="0078561D">
      <w:rPr>
        <w:color w:val="auto"/>
      </w:rPr>
      <w:t>2</w:t>
    </w:r>
    <w:r w:rsidRPr="0053734B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A7B0" w14:textId="541BD162" w:rsidR="00411A93" w:rsidRPr="00AC1058" w:rsidRDefault="00411A93" w:rsidP="00096F6D">
    <w:pPr>
      <w:pStyle w:val="Foot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3976" w14:textId="77777777" w:rsidR="00411A93" w:rsidRDefault="00411A93">
      <w:r>
        <w:separator/>
      </w:r>
    </w:p>
  </w:footnote>
  <w:footnote w:type="continuationSeparator" w:id="0">
    <w:p w14:paraId="0C954F32" w14:textId="77777777" w:rsidR="00411A93" w:rsidRDefault="00411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CE54" w14:textId="77777777" w:rsidR="00411A93" w:rsidRDefault="00411A93">
    <w:pPr>
      <w:pStyle w:val="Header"/>
    </w:pPr>
    <w:sdt>
      <w:sdtPr>
        <w:id w:val="575781393"/>
        <w:placeholder>
          <w:docPart w:val="6D4262F0BF344E42A5916DE5A66C1E2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827965356"/>
        <w:placeholder>
          <w:docPart w:val="D158290251890445BAA01129DDB2230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706563432"/>
        <w:placeholder>
          <w:docPart w:val="2FA8BC2A7B1F184FBAD97413A243D804"/>
        </w:placeholder>
        <w:temporary/>
        <w:showingPlcHdr/>
      </w:sdtPr>
      <w:sdtContent>
        <w:r>
          <w:t>[Type text]</w:t>
        </w:r>
      </w:sdtContent>
    </w:sdt>
  </w:p>
  <w:p w14:paraId="5FAD4B99" w14:textId="77777777" w:rsidR="00411A93" w:rsidRDefault="00411A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AB37" w14:textId="44932729" w:rsidR="00411A93" w:rsidRDefault="00411A93">
    <w:pPr>
      <w:pStyle w:val="Header"/>
    </w:pPr>
    <w:r w:rsidRPr="0053734B">
      <w:t>Dara Farhadi</w:t>
    </w:r>
    <w:r>
      <w:ptab w:relativeTo="margin" w:alignment="center" w:leader="none"/>
    </w:r>
    <w:r>
      <w:ptab w:relativeTo="margin" w:alignment="right" w:leader="none"/>
    </w:r>
    <w:r>
      <w:t xml:space="preserve">Resume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561D">
      <w:rPr>
        <w:rStyle w:val="PageNumber"/>
      </w:rPr>
      <w:t>2</w:t>
    </w:r>
    <w:r>
      <w:rPr>
        <w:rStyle w:val="PageNumber"/>
      </w:rPr>
      <w:fldChar w:fldCharType="end"/>
    </w:r>
  </w:p>
  <w:p w14:paraId="4DCFAF7B" w14:textId="77777777" w:rsidR="00411A93" w:rsidRDefault="00411A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88"/>
    </w:tblGrid>
    <w:tr w:rsidR="00411A93" w14:paraId="611A0438" w14:textId="77777777" w:rsidTr="00C11A3A">
      <w:trPr>
        <w:trHeight w:val="550"/>
      </w:trPr>
      <w:tc>
        <w:tcPr>
          <w:tcW w:w="7488" w:type="dxa"/>
          <w:vAlign w:val="center"/>
        </w:tcPr>
        <w:p w14:paraId="3657E375" w14:textId="77777777" w:rsidR="00411A93" w:rsidRDefault="00411A93" w:rsidP="00096F6D">
          <w:pPr>
            <w:pStyle w:val="Title"/>
            <w:spacing w:after="0"/>
            <w:rPr>
              <w:bCs/>
              <w:color w:val="auto"/>
            </w:rPr>
          </w:pPr>
          <w:r>
            <w:rPr>
              <w:bCs/>
              <w:color w:val="auto"/>
            </w:rPr>
            <w:t>Dara Sam Farhadi</w:t>
          </w:r>
        </w:p>
        <w:p w14:paraId="64BDD179" w14:textId="128EB539" w:rsidR="00411A93" w:rsidRDefault="00411A93" w:rsidP="00AC1058">
          <w:pPr>
            <w:pStyle w:val="ContactDetails"/>
          </w:pPr>
          <w:r>
            <w:t>3800 E. 2</w:t>
          </w:r>
          <w:r>
            <w:rPr>
              <w:vertAlign w:val="superscript"/>
            </w:rPr>
            <w:t>nd</w:t>
          </w:r>
          <w:r>
            <w:t xml:space="preserve"> St. apt. #111 </w:t>
          </w:r>
          <w:r>
            <w:sym w:font="Wingdings 2" w:char="F097"/>
          </w:r>
          <w:r>
            <w:t xml:space="preserve"> Tucson, AZ 85716</w:t>
          </w:r>
          <w:r>
            <w:br/>
            <w:t xml:space="preserve">(480) 773-8001 </w:t>
          </w:r>
          <w:r>
            <w:sym w:font="Wingdings 2" w:char="F097"/>
          </w:r>
          <w:r>
            <w:t xml:space="preserve"> darafarhadi@email.arizona.edu </w:t>
          </w:r>
        </w:p>
      </w:tc>
    </w:tr>
  </w:tbl>
  <w:p w14:paraId="3E20BC73" w14:textId="07CB045B" w:rsidR="00411A93" w:rsidRDefault="00411A9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B0AF1"/>
    <w:multiLevelType w:val="hybridMultilevel"/>
    <w:tmpl w:val="E558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382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A7570"/>
    <w:multiLevelType w:val="hybridMultilevel"/>
    <w:tmpl w:val="1682DF90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1B2E7B"/>
    <w:multiLevelType w:val="multilevel"/>
    <w:tmpl w:val="D32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11188E"/>
    <w:multiLevelType w:val="hybridMultilevel"/>
    <w:tmpl w:val="6E84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F21063"/>
    <w:multiLevelType w:val="hybridMultilevel"/>
    <w:tmpl w:val="92ECEACC"/>
    <w:lvl w:ilvl="0" w:tplc="340C03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E48E9"/>
    <w:multiLevelType w:val="hybridMultilevel"/>
    <w:tmpl w:val="B4CA5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63C6A"/>
    <w:multiLevelType w:val="hybridMultilevel"/>
    <w:tmpl w:val="BEB482BE"/>
    <w:lvl w:ilvl="0" w:tplc="340C0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41A8C"/>
    <w:multiLevelType w:val="hybridMultilevel"/>
    <w:tmpl w:val="6536391A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6774CD"/>
    <w:multiLevelType w:val="hybridMultilevel"/>
    <w:tmpl w:val="6E88F42C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A2223D"/>
    <w:multiLevelType w:val="hybridMultilevel"/>
    <w:tmpl w:val="8C588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927A9"/>
    <w:multiLevelType w:val="hybridMultilevel"/>
    <w:tmpl w:val="8DEC324C"/>
    <w:lvl w:ilvl="0" w:tplc="340C03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A2ECD"/>
    <w:multiLevelType w:val="hybridMultilevel"/>
    <w:tmpl w:val="6F3481C6"/>
    <w:lvl w:ilvl="0" w:tplc="340C03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927708"/>
    <w:multiLevelType w:val="hybridMultilevel"/>
    <w:tmpl w:val="897850B0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B1609"/>
    <w:multiLevelType w:val="hybridMultilevel"/>
    <w:tmpl w:val="325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82B9E"/>
    <w:multiLevelType w:val="hybridMultilevel"/>
    <w:tmpl w:val="19C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20B9A"/>
    <w:multiLevelType w:val="hybridMultilevel"/>
    <w:tmpl w:val="6E2029C2"/>
    <w:lvl w:ilvl="0" w:tplc="340C03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3B3779"/>
    <w:multiLevelType w:val="hybridMultilevel"/>
    <w:tmpl w:val="A40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76F93"/>
    <w:multiLevelType w:val="hybridMultilevel"/>
    <w:tmpl w:val="59BAC094"/>
    <w:lvl w:ilvl="0" w:tplc="340C03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139B3"/>
    <w:multiLevelType w:val="hybridMultilevel"/>
    <w:tmpl w:val="6D02672A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9D0F0C"/>
    <w:multiLevelType w:val="hybridMultilevel"/>
    <w:tmpl w:val="C55A91F2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45B36"/>
    <w:multiLevelType w:val="hybridMultilevel"/>
    <w:tmpl w:val="F984FF28"/>
    <w:lvl w:ilvl="0" w:tplc="340C0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16E92"/>
    <w:multiLevelType w:val="hybridMultilevel"/>
    <w:tmpl w:val="358E15F0"/>
    <w:lvl w:ilvl="0" w:tplc="340C03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31"/>
  </w:num>
  <w:num w:numId="14">
    <w:abstractNumId w:val="11"/>
  </w:num>
  <w:num w:numId="15">
    <w:abstractNumId w:val="17"/>
  </w:num>
  <w:num w:numId="16">
    <w:abstractNumId w:val="29"/>
  </w:num>
  <w:num w:numId="17">
    <w:abstractNumId w:val="22"/>
  </w:num>
  <w:num w:numId="18">
    <w:abstractNumId w:val="28"/>
  </w:num>
  <w:num w:numId="19">
    <w:abstractNumId w:val="26"/>
  </w:num>
  <w:num w:numId="20">
    <w:abstractNumId w:val="13"/>
  </w:num>
  <w:num w:numId="21">
    <w:abstractNumId w:val="24"/>
  </w:num>
  <w:num w:numId="22">
    <w:abstractNumId w:val="25"/>
  </w:num>
  <w:num w:numId="23">
    <w:abstractNumId w:val="23"/>
  </w:num>
  <w:num w:numId="24">
    <w:abstractNumId w:val="14"/>
  </w:num>
  <w:num w:numId="25">
    <w:abstractNumId w:val="20"/>
  </w:num>
  <w:num w:numId="26">
    <w:abstractNumId w:val="16"/>
  </w:num>
  <w:num w:numId="27">
    <w:abstractNumId w:val="15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00C33"/>
    <w:rsid w:val="000009B0"/>
    <w:rsid w:val="0000413A"/>
    <w:rsid w:val="0000642E"/>
    <w:rsid w:val="000105E0"/>
    <w:rsid w:val="00013CBF"/>
    <w:rsid w:val="00022924"/>
    <w:rsid w:val="000341B9"/>
    <w:rsid w:val="00053487"/>
    <w:rsid w:val="00082998"/>
    <w:rsid w:val="000966DB"/>
    <w:rsid w:val="00096F6D"/>
    <w:rsid w:val="000A03E2"/>
    <w:rsid w:val="000A6CAD"/>
    <w:rsid w:val="000B3A1F"/>
    <w:rsid w:val="000C2235"/>
    <w:rsid w:val="000E0D08"/>
    <w:rsid w:val="000F0BF7"/>
    <w:rsid w:val="000F1565"/>
    <w:rsid w:val="000F3FAD"/>
    <w:rsid w:val="00102B2A"/>
    <w:rsid w:val="0010335B"/>
    <w:rsid w:val="001509E9"/>
    <w:rsid w:val="001717BB"/>
    <w:rsid w:val="00174FF2"/>
    <w:rsid w:val="00180C15"/>
    <w:rsid w:val="001916F5"/>
    <w:rsid w:val="001A6D77"/>
    <w:rsid w:val="001B0C65"/>
    <w:rsid w:val="001B67B3"/>
    <w:rsid w:val="001C4904"/>
    <w:rsid w:val="001D1780"/>
    <w:rsid w:val="001E427A"/>
    <w:rsid w:val="001E5B3A"/>
    <w:rsid w:val="001F57DF"/>
    <w:rsid w:val="00206243"/>
    <w:rsid w:val="00227D43"/>
    <w:rsid w:val="00247EEE"/>
    <w:rsid w:val="00254E2C"/>
    <w:rsid w:val="002728B3"/>
    <w:rsid w:val="00290672"/>
    <w:rsid w:val="002A4BC1"/>
    <w:rsid w:val="002C4283"/>
    <w:rsid w:val="002C4B99"/>
    <w:rsid w:val="002D5092"/>
    <w:rsid w:val="002E76C4"/>
    <w:rsid w:val="00314C7D"/>
    <w:rsid w:val="00326924"/>
    <w:rsid w:val="003335CF"/>
    <w:rsid w:val="00333A85"/>
    <w:rsid w:val="003411CF"/>
    <w:rsid w:val="0036025D"/>
    <w:rsid w:val="0036475F"/>
    <w:rsid w:val="003A08AA"/>
    <w:rsid w:val="003B03A7"/>
    <w:rsid w:val="003B6203"/>
    <w:rsid w:val="003B7549"/>
    <w:rsid w:val="003D4AD0"/>
    <w:rsid w:val="003E7F77"/>
    <w:rsid w:val="003F6B92"/>
    <w:rsid w:val="00401C6F"/>
    <w:rsid w:val="00405A37"/>
    <w:rsid w:val="00411A93"/>
    <w:rsid w:val="004146F9"/>
    <w:rsid w:val="0042064A"/>
    <w:rsid w:val="0042236E"/>
    <w:rsid w:val="004461B9"/>
    <w:rsid w:val="00466DEB"/>
    <w:rsid w:val="00477AF4"/>
    <w:rsid w:val="00485836"/>
    <w:rsid w:val="00487F72"/>
    <w:rsid w:val="0049373E"/>
    <w:rsid w:val="004A5113"/>
    <w:rsid w:val="004B5B43"/>
    <w:rsid w:val="004C2DE3"/>
    <w:rsid w:val="004C4D72"/>
    <w:rsid w:val="004E04EE"/>
    <w:rsid w:val="004E4A28"/>
    <w:rsid w:val="004E5ECF"/>
    <w:rsid w:val="004F0E86"/>
    <w:rsid w:val="004F564F"/>
    <w:rsid w:val="00500FF9"/>
    <w:rsid w:val="005048C9"/>
    <w:rsid w:val="00517E28"/>
    <w:rsid w:val="005211AC"/>
    <w:rsid w:val="0053734B"/>
    <w:rsid w:val="00541EBE"/>
    <w:rsid w:val="0055172C"/>
    <w:rsid w:val="00555229"/>
    <w:rsid w:val="005573EF"/>
    <w:rsid w:val="0058254E"/>
    <w:rsid w:val="0058607D"/>
    <w:rsid w:val="005A33C7"/>
    <w:rsid w:val="005B7AE1"/>
    <w:rsid w:val="005C38CA"/>
    <w:rsid w:val="005D1260"/>
    <w:rsid w:val="005E407F"/>
    <w:rsid w:val="005E51F9"/>
    <w:rsid w:val="005E536A"/>
    <w:rsid w:val="005F70DD"/>
    <w:rsid w:val="005F7848"/>
    <w:rsid w:val="006069ED"/>
    <w:rsid w:val="00620027"/>
    <w:rsid w:val="00622D30"/>
    <w:rsid w:val="00632D70"/>
    <w:rsid w:val="0065698E"/>
    <w:rsid w:val="00677C04"/>
    <w:rsid w:val="006B3310"/>
    <w:rsid w:val="006D0256"/>
    <w:rsid w:val="006E571B"/>
    <w:rsid w:val="0072252C"/>
    <w:rsid w:val="00724334"/>
    <w:rsid w:val="00725611"/>
    <w:rsid w:val="00726DD7"/>
    <w:rsid w:val="0073155B"/>
    <w:rsid w:val="00743E8A"/>
    <w:rsid w:val="00756DAB"/>
    <w:rsid w:val="007753BB"/>
    <w:rsid w:val="007755A6"/>
    <w:rsid w:val="0078561D"/>
    <w:rsid w:val="007C3196"/>
    <w:rsid w:val="007D1DF3"/>
    <w:rsid w:val="007D35D5"/>
    <w:rsid w:val="007D4745"/>
    <w:rsid w:val="007D6C9D"/>
    <w:rsid w:val="007E2021"/>
    <w:rsid w:val="00825A12"/>
    <w:rsid w:val="0082734E"/>
    <w:rsid w:val="0082770B"/>
    <w:rsid w:val="008344A9"/>
    <w:rsid w:val="00845094"/>
    <w:rsid w:val="00847C70"/>
    <w:rsid w:val="00861F4E"/>
    <w:rsid w:val="00864050"/>
    <w:rsid w:val="00873F0D"/>
    <w:rsid w:val="008B0D09"/>
    <w:rsid w:val="008D2AD2"/>
    <w:rsid w:val="008D7ABE"/>
    <w:rsid w:val="008E39C1"/>
    <w:rsid w:val="008E731C"/>
    <w:rsid w:val="008F1149"/>
    <w:rsid w:val="008F68B0"/>
    <w:rsid w:val="0091143F"/>
    <w:rsid w:val="009135C2"/>
    <w:rsid w:val="00930F3C"/>
    <w:rsid w:val="0097477F"/>
    <w:rsid w:val="0099075A"/>
    <w:rsid w:val="00993E62"/>
    <w:rsid w:val="00994BD1"/>
    <w:rsid w:val="009A0290"/>
    <w:rsid w:val="009C70DA"/>
    <w:rsid w:val="009F2278"/>
    <w:rsid w:val="009F3A54"/>
    <w:rsid w:val="009F76C1"/>
    <w:rsid w:val="00A4342C"/>
    <w:rsid w:val="00A4657B"/>
    <w:rsid w:val="00A47A33"/>
    <w:rsid w:val="00A5687A"/>
    <w:rsid w:val="00A65679"/>
    <w:rsid w:val="00A71174"/>
    <w:rsid w:val="00A745A5"/>
    <w:rsid w:val="00A9504C"/>
    <w:rsid w:val="00A97CA3"/>
    <w:rsid w:val="00AA5B9C"/>
    <w:rsid w:val="00AB01A7"/>
    <w:rsid w:val="00AB1058"/>
    <w:rsid w:val="00AC1058"/>
    <w:rsid w:val="00AC3064"/>
    <w:rsid w:val="00AC7A26"/>
    <w:rsid w:val="00AD679B"/>
    <w:rsid w:val="00AF63C3"/>
    <w:rsid w:val="00B01E15"/>
    <w:rsid w:val="00B04BBF"/>
    <w:rsid w:val="00B11F5C"/>
    <w:rsid w:val="00B12E5C"/>
    <w:rsid w:val="00B20501"/>
    <w:rsid w:val="00B22DB9"/>
    <w:rsid w:val="00B2794B"/>
    <w:rsid w:val="00B36D11"/>
    <w:rsid w:val="00B438A6"/>
    <w:rsid w:val="00B473CD"/>
    <w:rsid w:val="00B63F9C"/>
    <w:rsid w:val="00B66B91"/>
    <w:rsid w:val="00B82DF1"/>
    <w:rsid w:val="00B86B04"/>
    <w:rsid w:val="00B97C87"/>
    <w:rsid w:val="00BA6AB6"/>
    <w:rsid w:val="00BA7386"/>
    <w:rsid w:val="00BB48F8"/>
    <w:rsid w:val="00BB5CB3"/>
    <w:rsid w:val="00BC0FD0"/>
    <w:rsid w:val="00BC1943"/>
    <w:rsid w:val="00BE1D13"/>
    <w:rsid w:val="00BE7B21"/>
    <w:rsid w:val="00C00C33"/>
    <w:rsid w:val="00C030F1"/>
    <w:rsid w:val="00C11A3A"/>
    <w:rsid w:val="00C14A95"/>
    <w:rsid w:val="00C24C04"/>
    <w:rsid w:val="00C306D4"/>
    <w:rsid w:val="00C30863"/>
    <w:rsid w:val="00C34FCE"/>
    <w:rsid w:val="00C657C7"/>
    <w:rsid w:val="00C77CB2"/>
    <w:rsid w:val="00C91B14"/>
    <w:rsid w:val="00C92AF2"/>
    <w:rsid w:val="00C9456A"/>
    <w:rsid w:val="00CA7068"/>
    <w:rsid w:val="00CA7E67"/>
    <w:rsid w:val="00CB6E37"/>
    <w:rsid w:val="00CB7C64"/>
    <w:rsid w:val="00CC2AFE"/>
    <w:rsid w:val="00CC32A2"/>
    <w:rsid w:val="00CD2DCC"/>
    <w:rsid w:val="00CF6F33"/>
    <w:rsid w:val="00D00860"/>
    <w:rsid w:val="00D02F96"/>
    <w:rsid w:val="00D048C5"/>
    <w:rsid w:val="00D0608E"/>
    <w:rsid w:val="00D37CF5"/>
    <w:rsid w:val="00D40E36"/>
    <w:rsid w:val="00D417A8"/>
    <w:rsid w:val="00D47051"/>
    <w:rsid w:val="00D473E5"/>
    <w:rsid w:val="00D72F54"/>
    <w:rsid w:val="00D8143E"/>
    <w:rsid w:val="00D97254"/>
    <w:rsid w:val="00DA1DF1"/>
    <w:rsid w:val="00DB1795"/>
    <w:rsid w:val="00DB504A"/>
    <w:rsid w:val="00DB74AD"/>
    <w:rsid w:val="00DC57E3"/>
    <w:rsid w:val="00DE3FC9"/>
    <w:rsid w:val="00E0540E"/>
    <w:rsid w:val="00E07A2F"/>
    <w:rsid w:val="00E257E1"/>
    <w:rsid w:val="00E274AA"/>
    <w:rsid w:val="00E352BC"/>
    <w:rsid w:val="00E352FF"/>
    <w:rsid w:val="00E35F8C"/>
    <w:rsid w:val="00E44F75"/>
    <w:rsid w:val="00E5480B"/>
    <w:rsid w:val="00E555BE"/>
    <w:rsid w:val="00E61FA2"/>
    <w:rsid w:val="00E63DB2"/>
    <w:rsid w:val="00E644CF"/>
    <w:rsid w:val="00E83BC6"/>
    <w:rsid w:val="00E87F5C"/>
    <w:rsid w:val="00E9593F"/>
    <w:rsid w:val="00EB1371"/>
    <w:rsid w:val="00EB178C"/>
    <w:rsid w:val="00EB7592"/>
    <w:rsid w:val="00EC423A"/>
    <w:rsid w:val="00EC79A3"/>
    <w:rsid w:val="00EE73B9"/>
    <w:rsid w:val="00EF0983"/>
    <w:rsid w:val="00EF717B"/>
    <w:rsid w:val="00F137EA"/>
    <w:rsid w:val="00F14549"/>
    <w:rsid w:val="00F22EC7"/>
    <w:rsid w:val="00F45687"/>
    <w:rsid w:val="00F533F8"/>
    <w:rsid w:val="00F5629B"/>
    <w:rsid w:val="00F5683A"/>
    <w:rsid w:val="00F645DE"/>
    <w:rsid w:val="00F65211"/>
    <w:rsid w:val="00F66863"/>
    <w:rsid w:val="00F82489"/>
    <w:rsid w:val="00F97ECB"/>
    <w:rsid w:val="00FA4DA8"/>
    <w:rsid w:val="00FE1AF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9F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noProof/>
      <w:szCs w:val="22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12" w:space="3" w:color="4F81BD"/>
      </w:pBdr>
      <w:spacing w:before="480" w:after="240"/>
      <w:ind w:left="-187" w:right="-187" w:firstLine="187"/>
      <w:outlineLvl w:val="0"/>
    </w:pPr>
    <w:rPr>
      <w:rFonts w:ascii="Arial" w:eastAsia="ＭＳ Ｐゴシック" w:hAnsi="Arial"/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keepLines/>
      <w:tabs>
        <w:tab w:val="left" w:pos="5760"/>
      </w:tabs>
      <w:spacing w:before="200" w:after="100"/>
      <w:outlineLvl w:val="1"/>
    </w:pPr>
    <w:rPr>
      <w:rFonts w:ascii="Arial" w:eastAsia="ＭＳ Ｐゴシック" w:hAnsi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Arial" w:eastAsia="ＭＳ Ｐゴシック" w:hAnsi="Arial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Arial" w:eastAsia="ＭＳ Ｐゴシック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Arial" w:eastAsia="ＭＳ Ｐゴシック" w:hAnsi="Arial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Arial" w:eastAsia="ＭＳ Ｐゴシック" w:hAnsi="Arial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Arial" w:eastAsia="ＭＳ Ｐゴシック" w:hAnsi="Arial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Arial" w:eastAsia="ＭＳ Ｐゴシック" w:hAnsi="Arial"/>
      <w:color w:val="40404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Arial" w:eastAsia="ＭＳ Ｐゴシック" w:hAnsi="Aria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Ｐゴシック" w:hAnsi="Arial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rPr>
      <w:rFonts w:ascii="Arial" w:eastAsia="ＭＳ Ｐゴシック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uiPriority w:val="99"/>
    <w:rPr>
      <w:sz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before="200"/>
      <w:jc w:val="right"/>
    </w:pPr>
    <w:rPr>
      <w:b/>
      <w:color w:val="4F81BD"/>
    </w:rPr>
  </w:style>
  <w:style w:type="character" w:customStyle="1" w:styleId="FooterChar">
    <w:name w:val="Footer Char"/>
    <w:rPr>
      <w:b/>
      <w:color w:val="4F81BD"/>
      <w:sz w:val="20"/>
    </w:rPr>
  </w:style>
  <w:style w:type="paragraph" w:styleId="Title">
    <w:name w:val="Title"/>
    <w:basedOn w:val="Normal"/>
    <w:next w:val="Normal"/>
    <w:qFormat/>
    <w:pPr>
      <w:spacing w:after="120"/>
    </w:pPr>
    <w:rPr>
      <w:rFonts w:ascii="Arial" w:eastAsia="ＭＳ Ｐゴシック" w:hAnsi="Arial"/>
      <w:b/>
      <w:color w:val="4F81BD"/>
      <w:spacing w:val="5"/>
      <w:kern w:val="28"/>
      <w:sz w:val="36"/>
      <w:szCs w:val="36"/>
    </w:rPr>
  </w:style>
  <w:style w:type="character" w:customStyle="1" w:styleId="TitleChar">
    <w:name w:val="Title Char"/>
    <w:rPr>
      <w:rFonts w:ascii="Arial" w:eastAsia="ＭＳ Ｐゴシック" w:hAnsi="Arial" w:cs="Times New Roman"/>
      <w:b/>
      <w:color w:val="4F81BD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Pr>
      <w:b/>
      <w:sz w:val="18"/>
      <w:szCs w:val="18"/>
    </w:rPr>
  </w:style>
  <w:style w:type="paragraph" w:customStyle="1" w:styleId="Initials">
    <w:name w:val="Initials"/>
    <w:basedOn w:val="Normal"/>
    <w:pPr>
      <w:jc w:val="center"/>
    </w:pPr>
    <w:rPr>
      <w:b/>
      <w:color w:val="4F81BD"/>
      <w:sz w:val="106"/>
    </w:rPr>
  </w:style>
  <w:style w:type="paragraph" w:styleId="BodyText">
    <w:name w:val="Body Text"/>
    <w:basedOn w:val="Normal"/>
    <w:semiHidden/>
    <w:pPr>
      <w:spacing w:after="200"/>
    </w:pPr>
  </w:style>
  <w:style w:type="character" w:customStyle="1" w:styleId="BodyTextChar">
    <w:name w:val="Body Text Char"/>
    <w:rPr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semiHidden/>
    <w:unhideWhenUsed/>
    <w:pPr>
      <w:spacing w:after="120"/>
      <w:ind w:left="360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semiHidden/>
    <w:rPr>
      <w:sz w:val="20"/>
    </w:rPr>
  </w:style>
  <w:style w:type="character" w:customStyle="1" w:styleId="BodyText2Char">
    <w:name w:val="Body Text 2 Char"/>
    <w:semiHidden/>
    <w:rPr>
      <w:sz w:val="20"/>
    </w:rPr>
  </w:style>
  <w:style w:type="paragraph" w:styleId="BodyTextFirstIndent2">
    <w:name w:val="Body Text First Indent 2"/>
    <w:basedOn w:val="BodyText2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semiHidden/>
    <w:rPr>
      <w:sz w:val="20"/>
    </w:r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semiHidden/>
    <w:rPr>
      <w:sz w:val="20"/>
    </w:rPr>
  </w:style>
  <w:style w:type="paragraph" w:styleId="BodyTextIndent3">
    <w:name w:val="Body Text Indent 3"/>
    <w:basedOn w:val="Normal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semiHidden/>
    <w:unhideWhenUsed/>
    <w:pPr>
      <w:ind w:left="4320"/>
    </w:pPr>
  </w:style>
  <w:style w:type="character" w:customStyle="1" w:styleId="ClosingChar">
    <w:name w:val="Closing Char"/>
    <w:semiHidden/>
    <w:rPr>
      <w:sz w:val="20"/>
    </w:rPr>
  </w:style>
  <w:style w:type="paragraph" w:styleId="CommentText">
    <w:name w:val="annotation text"/>
    <w:basedOn w:val="Normal"/>
    <w:semiHidden/>
    <w:unhideWhenUsed/>
    <w:rPr>
      <w:szCs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semiHidden/>
    <w:unhideWhenUsed/>
  </w:style>
  <w:style w:type="character" w:customStyle="1" w:styleId="DateChar">
    <w:name w:val="Date Char"/>
    <w:semiHidden/>
    <w:rPr>
      <w:sz w:val="20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unhideWhenUsed/>
  </w:style>
  <w:style w:type="character" w:customStyle="1" w:styleId="E-mailSignatureChar">
    <w:name w:val="E-mail Signature Char"/>
    <w:semiHidden/>
    <w:rPr>
      <w:sz w:val="20"/>
    </w:rPr>
  </w:style>
  <w:style w:type="paragraph" w:styleId="EndnoteText">
    <w:name w:val="endnote text"/>
    <w:basedOn w:val="Normal"/>
    <w:semiHidden/>
    <w:unhideWhenUsed/>
    <w:rPr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="ＭＳ Ｐゴシック" w:hAnsi="Arial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="Arial" w:eastAsia="ＭＳ Ｐゴシック" w:hAnsi="Arial"/>
      <w:szCs w:val="20"/>
    </w:rPr>
  </w:style>
  <w:style w:type="paragraph" w:styleId="FootnoteText">
    <w:name w:val="footnote text"/>
    <w:basedOn w:val="Normal"/>
    <w:semiHidden/>
    <w:unhideWhenUsed/>
    <w:rPr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Heading3Char">
    <w:name w:val="Heading 3 Char"/>
    <w:semiHidden/>
    <w:rPr>
      <w:rFonts w:ascii="Arial" w:eastAsia="ＭＳ Ｐゴシック" w:hAnsi="Arial" w:cs="Times New Roman"/>
      <w:b/>
      <w:bCs/>
      <w:color w:val="4F81BD"/>
      <w:sz w:val="20"/>
    </w:rPr>
  </w:style>
  <w:style w:type="character" w:customStyle="1" w:styleId="Heading4Char">
    <w:name w:val="Heading 4 Char"/>
    <w:semiHidden/>
    <w:rPr>
      <w:rFonts w:ascii="Arial" w:eastAsia="ＭＳ Ｐゴシック" w:hAnsi="Arial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semiHidden/>
    <w:rPr>
      <w:rFonts w:ascii="Arial" w:eastAsia="ＭＳ Ｐゴシック" w:hAnsi="Arial" w:cs="Times New Roman"/>
      <w:color w:val="243F60"/>
      <w:sz w:val="20"/>
    </w:rPr>
  </w:style>
  <w:style w:type="character" w:customStyle="1" w:styleId="Heading6Char">
    <w:name w:val="Heading 6 Char"/>
    <w:semiHidden/>
    <w:rPr>
      <w:rFonts w:ascii="Arial" w:eastAsia="ＭＳ Ｐゴシック" w:hAnsi="Arial" w:cs="Times New Roman"/>
      <w:i/>
      <w:iCs/>
      <w:color w:val="243F60"/>
      <w:sz w:val="20"/>
    </w:rPr>
  </w:style>
  <w:style w:type="character" w:customStyle="1" w:styleId="Heading7Char">
    <w:name w:val="Heading 7 Char"/>
    <w:semiHidden/>
    <w:rPr>
      <w:rFonts w:ascii="Arial" w:eastAsia="ＭＳ Ｐゴシック" w:hAnsi="Arial" w:cs="Times New Roman"/>
      <w:i/>
      <w:iCs/>
      <w:color w:val="404040"/>
      <w:sz w:val="20"/>
    </w:rPr>
  </w:style>
  <w:style w:type="character" w:customStyle="1" w:styleId="Heading8Char">
    <w:name w:val="Heading 8 Char"/>
    <w:semiHidden/>
    <w:rPr>
      <w:rFonts w:ascii="Arial" w:eastAsia="ＭＳ Ｐゴシック" w:hAnsi="Arial" w:cs="Times New Roman"/>
      <w:color w:val="404040"/>
      <w:sz w:val="20"/>
      <w:szCs w:val="20"/>
    </w:rPr>
  </w:style>
  <w:style w:type="character" w:customStyle="1" w:styleId="Heading9Char">
    <w:name w:val="Heading 9 Char"/>
    <w:semiHidden/>
    <w:rPr>
      <w:rFonts w:ascii="Arial" w:eastAsia="ＭＳ Ｐゴシック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semiHidden/>
    <w:unhideWhenUsed/>
    <w:rPr>
      <w:i/>
      <w:iCs/>
    </w:rPr>
  </w:style>
  <w:style w:type="character" w:customStyle="1" w:styleId="HTMLAddressChar">
    <w:name w:val="HTML Address Char"/>
    <w:semiHidden/>
    <w:rPr>
      <w:i/>
      <w:iCs/>
      <w:sz w:val="20"/>
    </w:rPr>
  </w:style>
  <w:style w:type="paragraph" w:styleId="HTMLPreformatted">
    <w:name w:val="HTML Preformatted"/>
    <w:basedOn w:val="Normal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="Arial" w:eastAsia="ＭＳ Ｐゴシック" w:hAnsi="Arial"/>
      <w:b/>
      <w:bCs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sz w:val="20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ＭＳ Ｐゴシック" w:hAnsi="Arial"/>
      <w:sz w:val="24"/>
      <w:szCs w:val="24"/>
    </w:rPr>
  </w:style>
  <w:style w:type="character" w:customStyle="1" w:styleId="MessageHeaderChar">
    <w:name w:val="Message Header Char"/>
    <w:semiHidden/>
    <w:rPr>
      <w:rFonts w:ascii="Arial" w:eastAsia="ＭＳ Ｐゴシック" w:hAnsi="Arial" w:cs="Times New Roman"/>
      <w:sz w:val="24"/>
      <w:szCs w:val="24"/>
      <w:shd w:val="pct20" w:color="auto" w:fill="auto"/>
    </w:rPr>
  </w:style>
  <w:style w:type="paragraph" w:styleId="NoSpacing">
    <w:name w:val="No Spacing"/>
    <w:qFormat/>
    <w:rPr>
      <w:noProof/>
      <w:szCs w:val="22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semiHidden/>
    <w:unhideWhenUsed/>
  </w:style>
  <w:style w:type="character" w:customStyle="1" w:styleId="NoteHeadingChar">
    <w:name w:val="Note Heading Char"/>
    <w:semiHidden/>
    <w:rPr>
      <w:sz w:val="20"/>
    </w:rPr>
  </w:style>
  <w:style w:type="paragraph" w:styleId="PlainText">
    <w:name w:val="Plain Text"/>
    <w:basedOn w:val="Normal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semiHidden/>
    <w:unhideWhenUsed/>
  </w:style>
  <w:style w:type="character" w:customStyle="1" w:styleId="SalutationChar">
    <w:name w:val="Salutation Char"/>
    <w:semiHidden/>
    <w:rPr>
      <w:sz w:val="20"/>
    </w:rPr>
  </w:style>
  <w:style w:type="paragraph" w:styleId="Signature">
    <w:name w:val="Signature"/>
    <w:basedOn w:val="Normal"/>
    <w:semiHidden/>
    <w:unhideWhenUsed/>
    <w:pPr>
      <w:ind w:left="4320"/>
    </w:pPr>
  </w:style>
  <w:style w:type="character" w:customStyle="1" w:styleId="SignatureChar">
    <w:name w:val="Signature Char"/>
    <w:semiHidden/>
    <w:rPr>
      <w:sz w:val="20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Arial" w:eastAsia="ＭＳ Ｐゴシック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Arial" w:eastAsia="ＭＳ Ｐゴシック" w:hAnsi="Arial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="Arial" w:eastAsia="ＭＳ Ｐゴシック" w:hAnsi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qFormat/>
    <w:pPr>
      <w:pBdr>
        <w:bottom w:val="none" w:sz="0" w:space="0" w:color="auto"/>
      </w:pBdr>
      <w:spacing w:after="0"/>
      <w:ind w:left="0" w:right="0" w:firstLine="0"/>
      <w:outlineLvl w:val="9"/>
    </w:pPr>
    <w:rPr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2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3734B"/>
  </w:style>
  <w:style w:type="character" w:styleId="Hyperlink">
    <w:name w:val="Hyperlink"/>
    <w:basedOn w:val="DefaultParagraphFont"/>
    <w:uiPriority w:val="99"/>
    <w:unhideWhenUsed/>
    <w:rsid w:val="00EE7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7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4BD1"/>
  </w:style>
  <w:style w:type="character" w:styleId="Emphasis">
    <w:name w:val="Emphasis"/>
    <w:basedOn w:val="DefaultParagraphFont"/>
    <w:uiPriority w:val="20"/>
    <w:qFormat/>
    <w:rsid w:val="00994B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noProof/>
      <w:szCs w:val="22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12" w:space="3" w:color="4F81BD"/>
      </w:pBdr>
      <w:spacing w:before="480" w:after="240"/>
      <w:ind w:left="-187" w:right="-187" w:firstLine="187"/>
      <w:outlineLvl w:val="0"/>
    </w:pPr>
    <w:rPr>
      <w:rFonts w:ascii="Arial" w:eastAsia="ＭＳ Ｐゴシック" w:hAnsi="Arial"/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keepLines/>
      <w:tabs>
        <w:tab w:val="left" w:pos="5760"/>
      </w:tabs>
      <w:spacing w:before="200" w:after="100"/>
      <w:outlineLvl w:val="1"/>
    </w:pPr>
    <w:rPr>
      <w:rFonts w:ascii="Arial" w:eastAsia="ＭＳ Ｐゴシック" w:hAnsi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Arial" w:eastAsia="ＭＳ Ｐゴシック" w:hAnsi="Arial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Arial" w:eastAsia="ＭＳ Ｐゴシック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Arial" w:eastAsia="ＭＳ Ｐゴシック" w:hAnsi="Arial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Arial" w:eastAsia="ＭＳ Ｐゴシック" w:hAnsi="Arial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Arial" w:eastAsia="ＭＳ Ｐゴシック" w:hAnsi="Arial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Arial" w:eastAsia="ＭＳ Ｐゴシック" w:hAnsi="Arial"/>
      <w:color w:val="40404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Arial" w:eastAsia="ＭＳ Ｐゴシック" w:hAnsi="Aria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Ｐゴシック" w:hAnsi="Arial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rPr>
      <w:rFonts w:ascii="Arial" w:eastAsia="ＭＳ Ｐゴシック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uiPriority w:val="99"/>
    <w:rPr>
      <w:sz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before="200"/>
      <w:jc w:val="right"/>
    </w:pPr>
    <w:rPr>
      <w:b/>
      <w:color w:val="4F81BD"/>
    </w:rPr>
  </w:style>
  <w:style w:type="character" w:customStyle="1" w:styleId="FooterChar">
    <w:name w:val="Footer Char"/>
    <w:rPr>
      <w:b/>
      <w:color w:val="4F81BD"/>
      <w:sz w:val="20"/>
    </w:rPr>
  </w:style>
  <w:style w:type="paragraph" w:styleId="Title">
    <w:name w:val="Title"/>
    <w:basedOn w:val="Normal"/>
    <w:next w:val="Normal"/>
    <w:qFormat/>
    <w:pPr>
      <w:spacing w:after="120"/>
    </w:pPr>
    <w:rPr>
      <w:rFonts w:ascii="Arial" w:eastAsia="ＭＳ Ｐゴシック" w:hAnsi="Arial"/>
      <w:b/>
      <w:color w:val="4F81BD"/>
      <w:spacing w:val="5"/>
      <w:kern w:val="28"/>
      <w:sz w:val="36"/>
      <w:szCs w:val="36"/>
    </w:rPr>
  </w:style>
  <w:style w:type="character" w:customStyle="1" w:styleId="TitleChar">
    <w:name w:val="Title Char"/>
    <w:rPr>
      <w:rFonts w:ascii="Arial" w:eastAsia="ＭＳ Ｐゴシック" w:hAnsi="Arial" w:cs="Times New Roman"/>
      <w:b/>
      <w:color w:val="4F81BD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Pr>
      <w:b/>
      <w:sz w:val="18"/>
      <w:szCs w:val="18"/>
    </w:rPr>
  </w:style>
  <w:style w:type="paragraph" w:customStyle="1" w:styleId="Initials">
    <w:name w:val="Initials"/>
    <w:basedOn w:val="Normal"/>
    <w:pPr>
      <w:jc w:val="center"/>
    </w:pPr>
    <w:rPr>
      <w:b/>
      <w:color w:val="4F81BD"/>
      <w:sz w:val="106"/>
    </w:rPr>
  </w:style>
  <w:style w:type="paragraph" w:styleId="BodyText">
    <w:name w:val="Body Text"/>
    <w:basedOn w:val="Normal"/>
    <w:semiHidden/>
    <w:pPr>
      <w:spacing w:after="200"/>
    </w:pPr>
  </w:style>
  <w:style w:type="character" w:customStyle="1" w:styleId="BodyTextChar">
    <w:name w:val="Body Text Char"/>
    <w:rPr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semiHidden/>
    <w:unhideWhenUsed/>
    <w:pPr>
      <w:spacing w:after="120"/>
      <w:ind w:left="360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semiHidden/>
    <w:rPr>
      <w:sz w:val="20"/>
    </w:rPr>
  </w:style>
  <w:style w:type="character" w:customStyle="1" w:styleId="BodyText2Char">
    <w:name w:val="Body Text 2 Char"/>
    <w:semiHidden/>
    <w:rPr>
      <w:sz w:val="20"/>
    </w:rPr>
  </w:style>
  <w:style w:type="paragraph" w:styleId="BodyTextFirstIndent2">
    <w:name w:val="Body Text First Indent 2"/>
    <w:basedOn w:val="BodyText2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semiHidden/>
    <w:rPr>
      <w:sz w:val="20"/>
    </w:r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semiHidden/>
    <w:rPr>
      <w:sz w:val="20"/>
    </w:rPr>
  </w:style>
  <w:style w:type="paragraph" w:styleId="BodyTextIndent3">
    <w:name w:val="Body Text Indent 3"/>
    <w:basedOn w:val="Normal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semiHidden/>
    <w:unhideWhenUsed/>
    <w:pPr>
      <w:ind w:left="4320"/>
    </w:pPr>
  </w:style>
  <w:style w:type="character" w:customStyle="1" w:styleId="ClosingChar">
    <w:name w:val="Closing Char"/>
    <w:semiHidden/>
    <w:rPr>
      <w:sz w:val="20"/>
    </w:rPr>
  </w:style>
  <w:style w:type="paragraph" w:styleId="CommentText">
    <w:name w:val="annotation text"/>
    <w:basedOn w:val="Normal"/>
    <w:semiHidden/>
    <w:unhideWhenUsed/>
    <w:rPr>
      <w:szCs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semiHidden/>
    <w:unhideWhenUsed/>
  </w:style>
  <w:style w:type="character" w:customStyle="1" w:styleId="DateChar">
    <w:name w:val="Date Char"/>
    <w:semiHidden/>
    <w:rPr>
      <w:sz w:val="20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unhideWhenUsed/>
  </w:style>
  <w:style w:type="character" w:customStyle="1" w:styleId="E-mailSignatureChar">
    <w:name w:val="E-mail Signature Char"/>
    <w:semiHidden/>
    <w:rPr>
      <w:sz w:val="20"/>
    </w:rPr>
  </w:style>
  <w:style w:type="paragraph" w:styleId="EndnoteText">
    <w:name w:val="endnote text"/>
    <w:basedOn w:val="Normal"/>
    <w:semiHidden/>
    <w:unhideWhenUsed/>
    <w:rPr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="ＭＳ Ｐゴシック" w:hAnsi="Arial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="Arial" w:eastAsia="ＭＳ Ｐゴシック" w:hAnsi="Arial"/>
      <w:szCs w:val="20"/>
    </w:rPr>
  </w:style>
  <w:style w:type="paragraph" w:styleId="FootnoteText">
    <w:name w:val="footnote text"/>
    <w:basedOn w:val="Normal"/>
    <w:semiHidden/>
    <w:unhideWhenUsed/>
    <w:rPr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Heading3Char">
    <w:name w:val="Heading 3 Char"/>
    <w:semiHidden/>
    <w:rPr>
      <w:rFonts w:ascii="Arial" w:eastAsia="ＭＳ Ｐゴシック" w:hAnsi="Arial" w:cs="Times New Roman"/>
      <w:b/>
      <w:bCs/>
      <w:color w:val="4F81BD"/>
      <w:sz w:val="20"/>
    </w:rPr>
  </w:style>
  <w:style w:type="character" w:customStyle="1" w:styleId="Heading4Char">
    <w:name w:val="Heading 4 Char"/>
    <w:semiHidden/>
    <w:rPr>
      <w:rFonts w:ascii="Arial" w:eastAsia="ＭＳ Ｐゴシック" w:hAnsi="Arial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semiHidden/>
    <w:rPr>
      <w:rFonts w:ascii="Arial" w:eastAsia="ＭＳ Ｐゴシック" w:hAnsi="Arial" w:cs="Times New Roman"/>
      <w:color w:val="243F60"/>
      <w:sz w:val="20"/>
    </w:rPr>
  </w:style>
  <w:style w:type="character" w:customStyle="1" w:styleId="Heading6Char">
    <w:name w:val="Heading 6 Char"/>
    <w:semiHidden/>
    <w:rPr>
      <w:rFonts w:ascii="Arial" w:eastAsia="ＭＳ Ｐゴシック" w:hAnsi="Arial" w:cs="Times New Roman"/>
      <w:i/>
      <w:iCs/>
      <w:color w:val="243F60"/>
      <w:sz w:val="20"/>
    </w:rPr>
  </w:style>
  <w:style w:type="character" w:customStyle="1" w:styleId="Heading7Char">
    <w:name w:val="Heading 7 Char"/>
    <w:semiHidden/>
    <w:rPr>
      <w:rFonts w:ascii="Arial" w:eastAsia="ＭＳ Ｐゴシック" w:hAnsi="Arial" w:cs="Times New Roman"/>
      <w:i/>
      <w:iCs/>
      <w:color w:val="404040"/>
      <w:sz w:val="20"/>
    </w:rPr>
  </w:style>
  <w:style w:type="character" w:customStyle="1" w:styleId="Heading8Char">
    <w:name w:val="Heading 8 Char"/>
    <w:semiHidden/>
    <w:rPr>
      <w:rFonts w:ascii="Arial" w:eastAsia="ＭＳ Ｐゴシック" w:hAnsi="Arial" w:cs="Times New Roman"/>
      <w:color w:val="404040"/>
      <w:sz w:val="20"/>
      <w:szCs w:val="20"/>
    </w:rPr>
  </w:style>
  <w:style w:type="character" w:customStyle="1" w:styleId="Heading9Char">
    <w:name w:val="Heading 9 Char"/>
    <w:semiHidden/>
    <w:rPr>
      <w:rFonts w:ascii="Arial" w:eastAsia="ＭＳ Ｐゴシック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semiHidden/>
    <w:unhideWhenUsed/>
    <w:rPr>
      <w:i/>
      <w:iCs/>
    </w:rPr>
  </w:style>
  <w:style w:type="character" w:customStyle="1" w:styleId="HTMLAddressChar">
    <w:name w:val="HTML Address Char"/>
    <w:semiHidden/>
    <w:rPr>
      <w:i/>
      <w:iCs/>
      <w:sz w:val="20"/>
    </w:rPr>
  </w:style>
  <w:style w:type="paragraph" w:styleId="HTMLPreformatted">
    <w:name w:val="HTML Preformatted"/>
    <w:basedOn w:val="Normal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="Arial" w:eastAsia="ＭＳ Ｐゴシック" w:hAnsi="Arial"/>
      <w:b/>
      <w:bCs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sz w:val="20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ＭＳ Ｐゴシック" w:hAnsi="Arial"/>
      <w:sz w:val="24"/>
      <w:szCs w:val="24"/>
    </w:rPr>
  </w:style>
  <w:style w:type="character" w:customStyle="1" w:styleId="MessageHeaderChar">
    <w:name w:val="Message Header Char"/>
    <w:semiHidden/>
    <w:rPr>
      <w:rFonts w:ascii="Arial" w:eastAsia="ＭＳ Ｐゴシック" w:hAnsi="Arial" w:cs="Times New Roman"/>
      <w:sz w:val="24"/>
      <w:szCs w:val="24"/>
      <w:shd w:val="pct20" w:color="auto" w:fill="auto"/>
    </w:rPr>
  </w:style>
  <w:style w:type="paragraph" w:styleId="NoSpacing">
    <w:name w:val="No Spacing"/>
    <w:qFormat/>
    <w:rPr>
      <w:noProof/>
      <w:szCs w:val="22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semiHidden/>
    <w:unhideWhenUsed/>
  </w:style>
  <w:style w:type="character" w:customStyle="1" w:styleId="NoteHeadingChar">
    <w:name w:val="Note Heading Char"/>
    <w:semiHidden/>
    <w:rPr>
      <w:sz w:val="20"/>
    </w:rPr>
  </w:style>
  <w:style w:type="paragraph" w:styleId="PlainText">
    <w:name w:val="Plain Text"/>
    <w:basedOn w:val="Normal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semiHidden/>
    <w:unhideWhenUsed/>
  </w:style>
  <w:style w:type="character" w:customStyle="1" w:styleId="SalutationChar">
    <w:name w:val="Salutation Char"/>
    <w:semiHidden/>
    <w:rPr>
      <w:sz w:val="20"/>
    </w:rPr>
  </w:style>
  <w:style w:type="paragraph" w:styleId="Signature">
    <w:name w:val="Signature"/>
    <w:basedOn w:val="Normal"/>
    <w:semiHidden/>
    <w:unhideWhenUsed/>
    <w:pPr>
      <w:ind w:left="4320"/>
    </w:pPr>
  </w:style>
  <w:style w:type="character" w:customStyle="1" w:styleId="SignatureChar">
    <w:name w:val="Signature Char"/>
    <w:semiHidden/>
    <w:rPr>
      <w:sz w:val="20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Arial" w:eastAsia="ＭＳ Ｐゴシック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Arial" w:eastAsia="ＭＳ Ｐゴシック" w:hAnsi="Arial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="Arial" w:eastAsia="ＭＳ Ｐゴシック" w:hAnsi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qFormat/>
    <w:pPr>
      <w:pBdr>
        <w:bottom w:val="none" w:sz="0" w:space="0" w:color="auto"/>
      </w:pBdr>
      <w:spacing w:after="0"/>
      <w:ind w:left="0" w:right="0" w:firstLine="0"/>
      <w:outlineLvl w:val="9"/>
    </w:pPr>
    <w:rPr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2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3734B"/>
  </w:style>
  <w:style w:type="character" w:styleId="Hyperlink">
    <w:name w:val="Hyperlink"/>
    <w:basedOn w:val="DefaultParagraphFont"/>
    <w:uiPriority w:val="99"/>
    <w:unhideWhenUsed/>
    <w:rsid w:val="00EE7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7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4BD1"/>
  </w:style>
  <w:style w:type="character" w:styleId="Emphasis">
    <w:name w:val="Emphasis"/>
    <w:basedOn w:val="DefaultParagraphFont"/>
    <w:uiPriority w:val="20"/>
    <w:qFormat/>
    <w:rsid w:val="00994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Initial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4262F0BF344E42A5916DE5A66C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C853-1066-D841-B9E4-C5B967E5A4B8}"/>
      </w:docPartPr>
      <w:docPartBody>
        <w:p w14:paraId="0959F50F" w14:textId="0337ED34" w:rsidR="006E3905" w:rsidRDefault="005061A7" w:rsidP="005061A7">
          <w:pPr>
            <w:pStyle w:val="6D4262F0BF344E42A5916DE5A66C1E2B"/>
          </w:pPr>
          <w:r>
            <w:t>[Type text]</w:t>
          </w:r>
        </w:p>
      </w:docPartBody>
    </w:docPart>
    <w:docPart>
      <w:docPartPr>
        <w:name w:val="D158290251890445BAA01129DDB2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114F-345A-5141-AFC3-E797143BA01D}"/>
      </w:docPartPr>
      <w:docPartBody>
        <w:p w14:paraId="31E9AC09" w14:textId="659B7B3D" w:rsidR="006E3905" w:rsidRDefault="005061A7" w:rsidP="005061A7">
          <w:pPr>
            <w:pStyle w:val="D158290251890445BAA01129DDB2230A"/>
          </w:pPr>
          <w:r>
            <w:t>[Type text]</w:t>
          </w:r>
        </w:p>
      </w:docPartBody>
    </w:docPart>
    <w:docPart>
      <w:docPartPr>
        <w:name w:val="2FA8BC2A7B1F184FBAD97413A243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35C8-7A86-ED4A-8C44-C580C676352B}"/>
      </w:docPartPr>
      <w:docPartBody>
        <w:p w14:paraId="140DE431" w14:textId="7648D525" w:rsidR="006E3905" w:rsidRDefault="005061A7" w:rsidP="005061A7">
          <w:pPr>
            <w:pStyle w:val="2FA8BC2A7B1F184FBAD97413A243D8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A7"/>
    <w:rsid w:val="001647D1"/>
    <w:rsid w:val="003569A9"/>
    <w:rsid w:val="004A3195"/>
    <w:rsid w:val="005061A7"/>
    <w:rsid w:val="006E3905"/>
    <w:rsid w:val="00B1700F"/>
    <w:rsid w:val="00B94673"/>
    <w:rsid w:val="00E06177"/>
    <w:rsid w:val="00E54BB6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262F0BF344E42A5916DE5A66C1E2B">
    <w:name w:val="6D4262F0BF344E42A5916DE5A66C1E2B"/>
    <w:rsid w:val="005061A7"/>
  </w:style>
  <w:style w:type="paragraph" w:customStyle="1" w:styleId="D158290251890445BAA01129DDB2230A">
    <w:name w:val="D158290251890445BAA01129DDB2230A"/>
    <w:rsid w:val="005061A7"/>
  </w:style>
  <w:style w:type="paragraph" w:customStyle="1" w:styleId="2FA8BC2A7B1F184FBAD97413A243D804">
    <w:name w:val="2FA8BC2A7B1F184FBAD97413A243D804"/>
    <w:rsid w:val="005061A7"/>
  </w:style>
  <w:style w:type="paragraph" w:customStyle="1" w:styleId="AFA663B518A18C479B2E1752EE6182F3">
    <w:name w:val="AFA663B518A18C479B2E1752EE6182F3"/>
    <w:rsid w:val="005061A7"/>
  </w:style>
  <w:style w:type="paragraph" w:customStyle="1" w:styleId="D81947733BE99C438ADF71C1B785E2D0">
    <w:name w:val="D81947733BE99C438ADF71C1B785E2D0"/>
    <w:rsid w:val="005061A7"/>
  </w:style>
  <w:style w:type="paragraph" w:customStyle="1" w:styleId="223631212BE46541B754AFA59D4DDB7A">
    <w:name w:val="223631212BE46541B754AFA59D4DDB7A"/>
    <w:rsid w:val="005061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262F0BF344E42A5916DE5A66C1E2B">
    <w:name w:val="6D4262F0BF344E42A5916DE5A66C1E2B"/>
    <w:rsid w:val="005061A7"/>
  </w:style>
  <w:style w:type="paragraph" w:customStyle="1" w:styleId="D158290251890445BAA01129DDB2230A">
    <w:name w:val="D158290251890445BAA01129DDB2230A"/>
    <w:rsid w:val="005061A7"/>
  </w:style>
  <w:style w:type="paragraph" w:customStyle="1" w:styleId="2FA8BC2A7B1F184FBAD97413A243D804">
    <w:name w:val="2FA8BC2A7B1F184FBAD97413A243D804"/>
    <w:rsid w:val="005061A7"/>
  </w:style>
  <w:style w:type="paragraph" w:customStyle="1" w:styleId="AFA663B518A18C479B2E1752EE6182F3">
    <w:name w:val="AFA663B518A18C479B2E1752EE6182F3"/>
    <w:rsid w:val="005061A7"/>
  </w:style>
  <w:style w:type="paragraph" w:customStyle="1" w:styleId="D81947733BE99C438ADF71C1B785E2D0">
    <w:name w:val="D81947733BE99C438ADF71C1B785E2D0"/>
    <w:rsid w:val="005061A7"/>
  </w:style>
  <w:style w:type="paragraph" w:customStyle="1" w:styleId="223631212BE46541B754AFA59D4DDB7A">
    <w:name w:val="223631212BE46541B754AFA59D4DDB7A"/>
    <w:rsid w:val="0050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41677-8551-5041-9B6B-DA5DC43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Initials Resume.dotx</Template>
  <TotalTime>17</TotalTime>
  <Pages>1</Pages>
  <Words>561</Words>
  <Characters>3198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Objective</vt:lpstr>
      <vt:lpstr>Education—Undergraduate GPA: 3.917</vt:lpstr>
      <vt:lpstr>    University of Arizona	2012-2016</vt:lpstr>
      <vt:lpstr>    High School	2008-2012</vt:lpstr>
      <vt:lpstr>Experience </vt:lpstr>
      <vt:lpstr>    University of Arizona Physiology Club Vice-President	2013-2014</vt:lpstr>
      <vt:lpstr>    UA Medical Center Emergency Room Volunteer	2013-2016</vt:lpstr>
      <vt:lpstr>    Systems Design Engineering, Inc. Office Manager	2013</vt:lpstr>
      <vt:lpstr>    National Honors Society President	2011-2012</vt:lpstr>
      <vt:lpstr>    Biannual School-Wide Blood Drive Student Coordinator	2010-2012</vt:lpstr>
      <vt:lpstr>Skills</vt:lpstr>
      <vt:lpstr>Relative College Courses</vt:lpstr>
    </vt:vector>
  </TitlesOfParts>
  <Manager/>
  <Company/>
  <LinksUpToDate>false</LinksUpToDate>
  <CharactersWithSpaces>3752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Farhadi</dc:creator>
  <cp:keywords/>
  <dc:description/>
  <cp:lastModifiedBy>Dara Farhadi</cp:lastModifiedBy>
  <cp:revision>10</cp:revision>
  <cp:lastPrinted>2014-09-09T23:18:00Z</cp:lastPrinted>
  <dcterms:created xsi:type="dcterms:W3CDTF">2015-09-01T21:06:00Z</dcterms:created>
  <dcterms:modified xsi:type="dcterms:W3CDTF">2015-09-01T21:52:00Z</dcterms:modified>
  <cp:category/>
</cp:coreProperties>
</file>